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8F11" w14:textId="39A5046A" w:rsidR="006D2FD7" w:rsidRPr="00270DBE" w:rsidRDefault="00D775FC" w:rsidP="006D2FD7">
      <w:r>
        <w:t>CSCE XXX</w:t>
      </w:r>
    </w:p>
    <w:p w14:paraId="73E166A6" w14:textId="496CC9B9" w:rsidR="006D2FD7" w:rsidRPr="003C6281" w:rsidRDefault="00D775FC" w:rsidP="006D2FD7">
      <w:pPr>
        <w:pStyle w:val="Title"/>
      </w:pPr>
      <w:r>
        <w:t>CSCE XXX</w:t>
      </w:r>
      <w:r w:rsidR="00C51153">
        <w:t xml:space="preserve"> </w:t>
      </w:r>
      <w:r w:rsidR="00343788">
        <w:t>Exercise</w:t>
      </w:r>
      <w:r w:rsidR="001805A2">
        <w:t xml:space="preserve"> </w:t>
      </w:r>
      <w:r>
        <w:t>X</w:t>
      </w:r>
      <w:r w:rsidR="00343788">
        <w:t xml:space="preserve">: </w:t>
      </w:r>
      <w:r w:rsidR="009934E5">
        <w:t>Modular Storytelling</w:t>
      </w:r>
    </w:p>
    <w:p w14:paraId="292BE897" w14:textId="6ABAC98F" w:rsidR="006D2FD7" w:rsidRPr="00A07EF1" w:rsidRDefault="006D2FD7" w:rsidP="006D2FD7">
      <w:pPr>
        <w:rPr>
          <w:b/>
        </w:rPr>
      </w:pPr>
      <w:r w:rsidRPr="006555CC">
        <w:t>Assigned:</w:t>
      </w:r>
      <w:r w:rsidRPr="006555CC">
        <w:rPr>
          <w:b/>
        </w:rPr>
        <w:t xml:space="preserve"> </w:t>
      </w:r>
      <w:r w:rsidR="00D775FC">
        <w:rPr>
          <w:b/>
        </w:rPr>
        <w:t>X</w:t>
      </w:r>
    </w:p>
    <w:p w14:paraId="1486AD1E" w14:textId="16FB6172" w:rsidR="006D2FD7" w:rsidRPr="00A07EF1" w:rsidRDefault="006D2FD7" w:rsidP="006D2FD7">
      <w:pPr>
        <w:rPr>
          <w:b/>
        </w:rPr>
      </w:pPr>
      <w:r w:rsidRPr="006555CC">
        <w:t>Due:</w:t>
      </w:r>
      <w:r w:rsidRPr="006555CC">
        <w:rPr>
          <w:b/>
        </w:rPr>
        <w:t xml:space="preserve"> </w:t>
      </w:r>
      <w:r w:rsidR="005A0095">
        <w:rPr>
          <w:b/>
        </w:rPr>
        <w:t>Week 1</w:t>
      </w:r>
      <w:r w:rsidR="00343788">
        <w:rPr>
          <w:b/>
        </w:rPr>
        <w:t xml:space="preserve">: </w:t>
      </w:r>
      <w:r w:rsidR="00D775FC">
        <w:rPr>
          <w:b/>
        </w:rPr>
        <w:t>X</w:t>
      </w:r>
      <w:r w:rsidR="00343788">
        <w:rPr>
          <w:b/>
        </w:rPr>
        <w:t xml:space="preserve">; Week 2: </w:t>
      </w:r>
      <w:r w:rsidR="00D775FC">
        <w:rPr>
          <w:b/>
        </w:rPr>
        <w:t>X</w:t>
      </w:r>
      <w:bookmarkStart w:id="0" w:name="_GoBack"/>
      <w:bookmarkEnd w:id="0"/>
    </w:p>
    <w:p w14:paraId="0DAC1D96" w14:textId="77777777" w:rsidR="006D2FD7" w:rsidRPr="00563857" w:rsidRDefault="006D2FD7" w:rsidP="006D2FD7">
      <w:pPr>
        <w:pStyle w:val="Heading1"/>
      </w:pPr>
      <w:r w:rsidRPr="003C6281">
        <w:t>Objectives</w:t>
      </w:r>
    </w:p>
    <w:p w14:paraId="1EF7B41F" w14:textId="77777777" w:rsidR="006D2FD7" w:rsidRDefault="006D2FD7" w:rsidP="006D2FD7">
      <w:r w:rsidRPr="00D17BCA">
        <w:t>The objectives of this exercise:</w:t>
      </w:r>
    </w:p>
    <w:p w14:paraId="585B9E7F" w14:textId="77777777" w:rsidR="0040528D" w:rsidRDefault="0040528D" w:rsidP="0040528D">
      <w:pPr>
        <w:pStyle w:val="ListParagraph"/>
        <w:numPr>
          <w:ilvl w:val="0"/>
          <w:numId w:val="1"/>
        </w:numPr>
      </w:pPr>
      <w:r>
        <w:t xml:space="preserve">Computational:  </w:t>
      </w:r>
    </w:p>
    <w:p w14:paraId="4DDC553D" w14:textId="160CD11F" w:rsidR="0040528D" w:rsidRDefault="00BA61C1" w:rsidP="0040528D">
      <w:pPr>
        <w:pStyle w:val="ListParagraph"/>
        <w:numPr>
          <w:ilvl w:val="1"/>
          <w:numId w:val="1"/>
        </w:numPr>
        <w:rPr>
          <w:sz w:val="22"/>
          <w:szCs w:val="22"/>
        </w:rPr>
      </w:pPr>
      <w:r>
        <w:rPr>
          <w:sz w:val="22"/>
          <w:szCs w:val="22"/>
        </w:rPr>
        <w:t xml:space="preserve">Be exposed to </w:t>
      </w:r>
      <w:r w:rsidR="0040528D" w:rsidRPr="00E90712">
        <w:rPr>
          <w:i/>
          <w:sz w:val="22"/>
          <w:szCs w:val="22"/>
        </w:rPr>
        <w:t>Decomposition</w:t>
      </w:r>
      <w:r w:rsidR="00201622">
        <w:rPr>
          <w:sz w:val="22"/>
          <w:szCs w:val="22"/>
        </w:rPr>
        <w:t xml:space="preserve"> by d</w:t>
      </w:r>
      <w:r w:rsidR="0040528D" w:rsidRPr="0040528D">
        <w:rPr>
          <w:sz w:val="22"/>
          <w:szCs w:val="22"/>
        </w:rPr>
        <w:t>ividing a story into separate chapters and independently developing each chapter, using fixed “story points” as chapter separators (the last line of each chapter becomes the first line of the next).</w:t>
      </w:r>
    </w:p>
    <w:p w14:paraId="0F1F8649" w14:textId="280F7805" w:rsidR="00BA61C1" w:rsidRPr="00DC1951" w:rsidRDefault="00BA61C1" w:rsidP="0040528D">
      <w:pPr>
        <w:pStyle w:val="ListParagraph"/>
        <w:numPr>
          <w:ilvl w:val="1"/>
          <w:numId w:val="1"/>
        </w:numPr>
        <w:rPr>
          <w:sz w:val="22"/>
          <w:szCs w:val="22"/>
        </w:rPr>
      </w:pPr>
      <w:r>
        <w:rPr>
          <w:sz w:val="22"/>
          <w:szCs w:val="22"/>
        </w:rPr>
        <w:t xml:space="preserve">Practice </w:t>
      </w:r>
      <w:r w:rsidRPr="00B1221E">
        <w:rPr>
          <w:i/>
          <w:sz w:val="22"/>
          <w:szCs w:val="22"/>
        </w:rPr>
        <w:t>Decomposition</w:t>
      </w:r>
      <w:r>
        <w:rPr>
          <w:sz w:val="22"/>
          <w:szCs w:val="22"/>
        </w:rPr>
        <w:t xml:space="preserve"> by deciding during debugging phase which chapter to be the anchor, and how to revise other chapters methodically to address logical inconsistencies.</w:t>
      </w:r>
    </w:p>
    <w:p w14:paraId="4687675F" w14:textId="7B959FAA" w:rsidR="0040528D" w:rsidRDefault="00201622" w:rsidP="0074775F">
      <w:pPr>
        <w:pStyle w:val="ListParagraph"/>
        <w:numPr>
          <w:ilvl w:val="1"/>
          <w:numId w:val="1"/>
        </w:numPr>
        <w:rPr>
          <w:sz w:val="22"/>
          <w:szCs w:val="22"/>
        </w:rPr>
      </w:pPr>
      <w:r>
        <w:rPr>
          <w:sz w:val="22"/>
          <w:szCs w:val="22"/>
        </w:rPr>
        <w:t xml:space="preserve">Practice </w:t>
      </w:r>
      <w:r w:rsidR="0074775F" w:rsidRPr="00E90712">
        <w:rPr>
          <w:i/>
          <w:sz w:val="22"/>
          <w:szCs w:val="22"/>
        </w:rPr>
        <w:t>Evaluation</w:t>
      </w:r>
      <w:r>
        <w:rPr>
          <w:sz w:val="22"/>
          <w:szCs w:val="22"/>
        </w:rPr>
        <w:t xml:space="preserve"> by i</w:t>
      </w:r>
      <w:r w:rsidR="0074775F" w:rsidRPr="0074775F">
        <w:rPr>
          <w:sz w:val="22"/>
          <w:szCs w:val="22"/>
        </w:rPr>
        <w:t>dentifying logical inconsistencies in the individually written chapters and determining the most efficient way to revise the chapters in order to form a consistent and coherent story.</w:t>
      </w:r>
    </w:p>
    <w:p w14:paraId="290144EE" w14:textId="2A4D9B27" w:rsidR="00BA1B0E" w:rsidRDefault="00E90712" w:rsidP="0074775F">
      <w:pPr>
        <w:pStyle w:val="ListParagraph"/>
        <w:numPr>
          <w:ilvl w:val="1"/>
          <w:numId w:val="1"/>
        </w:numPr>
        <w:rPr>
          <w:sz w:val="22"/>
          <w:szCs w:val="22"/>
        </w:rPr>
      </w:pPr>
      <w:r>
        <w:rPr>
          <w:sz w:val="22"/>
          <w:szCs w:val="22"/>
        </w:rPr>
        <w:t>Apply logical reasoning in detecting bugs and debugging them in story.</w:t>
      </w:r>
    </w:p>
    <w:p w14:paraId="0FE73E3A" w14:textId="77777777" w:rsidR="007B59A1" w:rsidRDefault="007B59A1" w:rsidP="007B59A1">
      <w:pPr>
        <w:pStyle w:val="ListParagraph"/>
        <w:numPr>
          <w:ilvl w:val="0"/>
          <w:numId w:val="1"/>
        </w:numPr>
      </w:pPr>
      <w:r>
        <w:t xml:space="preserve">Creative:  </w:t>
      </w:r>
    </w:p>
    <w:p w14:paraId="354AECF2" w14:textId="4ED8F149" w:rsidR="007B59A1" w:rsidRPr="00A232B9" w:rsidRDefault="00BA1B0E" w:rsidP="007B59A1">
      <w:pPr>
        <w:pStyle w:val="ListParagraph"/>
        <w:numPr>
          <w:ilvl w:val="1"/>
          <w:numId w:val="1"/>
        </w:numPr>
        <w:rPr>
          <w:sz w:val="22"/>
          <w:szCs w:val="22"/>
        </w:rPr>
      </w:pPr>
      <w:r>
        <w:rPr>
          <w:sz w:val="22"/>
          <w:szCs w:val="22"/>
        </w:rPr>
        <w:t xml:space="preserve">Use </w:t>
      </w:r>
      <w:r w:rsidR="007B59A1" w:rsidRPr="00E90712">
        <w:rPr>
          <w:i/>
          <w:sz w:val="22"/>
          <w:szCs w:val="22"/>
        </w:rPr>
        <w:t>Surrounding</w:t>
      </w:r>
      <w:r>
        <w:rPr>
          <w:sz w:val="22"/>
          <w:szCs w:val="22"/>
        </w:rPr>
        <w:t xml:space="preserve"> by using</w:t>
      </w:r>
      <w:r w:rsidR="007B59A1" w:rsidRPr="00A232B9">
        <w:rPr>
          <w:sz w:val="22"/>
          <w:szCs w:val="22"/>
        </w:rPr>
        <w:t xml:space="preserve"> your senses of sight, sound, smell, touch and your imagination to connect two seemingly unrelated things (two </w:t>
      </w:r>
      <w:r w:rsidR="00E06294">
        <w:rPr>
          <w:sz w:val="22"/>
          <w:szCs w:val="22"/>
        </w:rPr>
        <w:t>Story Points</w:t>
      </w:r>
      <w:r w:rsidR="007B59A1" w:rsidRPr="00A232B9">
        <w:rPr>
          <w:sz w:val="22"/>
          <w:szCs w:val="22"/>
        </w:rPr>
        <w:t>) in a logical and coherent way.</w:t>
      </w:r>
    </w:p>
    <w:p w14:paraId="1670CA65" w14:textId="477CB3DC" w:rsidR="007B59A1" w:rsidRPr="00A232B9" w:rsidRDefault="00BA1B0E" w:rsidP="007B59A1">
      <w:pPr>
        <w:pStyle w:val="ListParagraph"/>
        <w:numPr>
          <w:ilvl w:val="1"/>
          <w:numId w:val="1"/>
        </w:numPr>
        <w:rPr>
          <w:sz w:val="22"/>
          <w:szCs w:val="22"/>
        </w:rPr>
      </w:pPr>
      <w:r>
        <w:rPr>
          <w:sz w:val="22"/>
          <w:szCs w:val="22"/>
        </w:rPr>
        <w:t xml:space="preserve">Use </w:t>
      </w:r>
      <w:r w:rsidR="007B59A1" w:rsidRPr="00E90712">
        <w:rPr>
          <w:i/>
          <w:sz w:val="22"/>
          <w:szCs w:val="22"/>
        </w:rPr>
        <w:t>Capturing</w:t>
      </w:r>
      <w:r>
        <w:rPr>
          <w:sz w:val="22"/>
          <w:szCs w:val="22"/>
        </w:rPr>
        <w:t xml:space="preserve"> by </w:t>
      </w:r>
      <w:r w:rsidR="00D16412">
        <w:rPr>
          <w:sz w:val="22"/>
          <w:szCs w:val="22"/>
        </w:rPr>
        <w:t xml:space="preserve">archiving both your </w:t>
      </w:r>
      <w:r w:rsidR="007B59A1" w:rsidRPr="00A232B9">
        <w:rPr>
          <w:sz w:val="22"/>
          <w:szCs w:val="22"/>
        </w:rPr>
        <w:t xml:space="preserve">novel and spontaneous outputs (your </w:t>
      </w:r>
      <w:r w:rsidR="00D16412">
        <w:rPr>
          <w:sz w:val="22"/>
          <w:szCs w:val="22"/>
        </w:rPr>
        <w:t>individual chapter</w:t>
      </w:r>
      <w:r w:rsidR="007B59A1" w:rsidRPr="00A232B9">
        <w:rPr>
          <w:sz w:val="22"/>
          <w:szCs w:val="22"/>
        </w:rPr>
        <w:t xml:space="preserve">) and </w:t>
      </w:r>
      <w:r w:rsidR="00D16412">
        <w:rPr>
          <w:sz w:val="22"/>
          <w:szCs w:val="22"/>
        </w:rPr>
        <w:t>the changes you devise to make your chapter fit into a consistent narrative</w:t>
      </w:r>
      <w:r w:rsidR="006706F1">
        <w:rPr>
          <w:sz w:val="22"/>
          <w:szCs w:val="22"/>
        </w:rPr>
        <w:t>.</w:t>
      </w:r>
    </w:p>
    <w:p w14:paraId="00114D4D" w14:textId="5BB22B94" w:rsidR="007B59A1" w:rsidRPr="00A232B9" w:rsidRDefault="00BA1B0E" w:rsidP="007B59A1">
      <w:pPr>
        <w:pStyle w:val="ListParagraph"/>
        <w:numPr>
          <w:ilvl w:val="1"/>
          <w:numId w:val="1"/>
        </w:numPr>
        <w:rPr>
          <w:sz w:val="22"/>
          <w:szCs w:val="22"/>
        </w:rPr>
      </w:pPr>
      <w:r>
        <w:rPr>
          <w:sz w:val="22"/>
          <w:szCs w:val="22"/>
        </w:rPr>
        <w:t xml:space="preserve">Use </w:t>
      </w:r>
      <w:r w:rsidR="007B59A1" w:rsidRPr="00E90712">
        <w:rPr>
          <w:i/>
          <w:sz w:val="22"/>
          <w:szCs w:val="22"/>
        </w:rPr>
        <w:t>Challenging</w:t>
      </w:r>
      <w:r>
        <w:rPr>
          <w:sz w:val="22"/>
          <w:szCs w:val="22"/>
        </w:rPr>
        <w:t xml:space="preserve"> by</w:t>
      </w:r>
      <w:r w:rsidR="007B59A1" w:rsidRPr="00A232B9">
        <w:rPr>
          <w:sz w:val="22"/>
          <w:szCs w:val="22"/>
        </w:rPr>
        <w:t xml:space="preserve"> applying debugging to a story by taking independently generated chapters and editing them so they form a consistent narrative.</w:t>
      </w:r>
    </w:p>
    <w:p w14:paraId="3BE65F6A" w14:textId="5F8BA0E0" w:rsidR="007B59A1" w:rsidRPr="00D17BCA" w:rsidRDefault="00BA1B0E" w:rsidP="00A3419D">
      <w:pPr>
        <w:pStyle w:val="ListParagraph"/>
        <w:numPr>
          <w:ilvl w:val="1"/>
          <w:numId w:val="1"/>
        </w:numPr>
      </w:pPr>
      <w:r>
        <w:rPr>
          <w:sz w:val="22"/>
          <w:szCs w:val="22"/>
        </w:rPr>
        <w:t xml:space="preserve">Use </w:t>
      </w:r>
      <w:r w:rsidR="007B59A1" w:rsidRPr="00E90712">
        <w:rPr>
          <w:i/>
          <w:sz w:val="22"/>
          <w:szCs w:val="22"/>
        </w:rPr>
        <w:t>Broadening</w:t>
      </w:r>
      <w:r>
        <w:rPr>
          <w:sz w:val="22"/>
          <w:szCs w:val="22"/>
        </w:rPr>
        <w:t xml:space="preserve"> by</w:t>
      </w:r>
      <w:r w:rsidR="007B59A1" w:rsidRPr="00A232B9">
        <w:rPr>
          <w:sz w:val="22"/>
          <w:szCs w:val="22"/>
        </w:rPr>
        <w:t xml:space="preserve"> increasing your ability to problem-solve and to collaborate by taking the inputs of others (your group’s individual chapters) and making them into an </w:t>
      </w:r>
      <w:r w:rsidR="007B59A1">
        <w:rPr>
          <w:sz w:val="22"/>
          <w:szCs w:val="22"/>
        </w:rPr>
        <w:t>effective and functional whole</w:t>
      </w:r>
      <w:r w:rsidR="007B59A1">
        <w:rPr>
          <w:rFonts w:cstheme="minorHAnsi"/>
          <w:sz w:val="22"/>
          <w:szCs w:val="22"/>
        </w:rPr>
        <w:t>―</w:t>
      </w:r>
      <w:r w:rsidR="007B59A1" w:rsidRPr="00A232B9">
        <w:rPr>
          <w:sz w:val="22"/>
          <w:szCs w:val="22"/>
        </w:rPr>
        <w:t>a logical and cohesive story.</w:t>
      </w:r>
    </w:p>
    <w:p w14:paraId="4B3D1366" w14:textId="7FAAA430" w:rsidR="00C51153" w:rsidRDefault="00C51153" w:rsidP="00C51153">
      <w:pPr>
        <w:pStyle w:val="ListParagraph"/>
        <w:numPr>
          <w:ilvl w:val="0"/>
          <w:numId w:val="1"/>
        </w:numPr>
      </w:pPr>
      <w:r>
        <w:t>Collaborative</w:t>
      </w:r>
      <w:r w:rsidR="00BA1B0E">
        <w:t>/Process</w:t>
      </w:r>
      <w:r>
        <w:t xml:space="preserve">:  </w:t>
      </w:r>
    </w:p>
    <w:p w14:paraId="734E066A" w14:textId="35D83128" w:rsidR="00BA1B0E" w:rsidRPr="002E51C7" w:rsidRDefault="00BA1B0E" w:rsidP="00BA1B0E">
      <w:pPr>
        <w:pStyle w:val="ListParagraph"/>
        <w:numPr>
          <w:ilvl w:val="1"/>
          <w:numId w:val="1"/>
        </w:numPr>
        <w:rPr>
          <w:sz w:val="22"/>
          <w:szCs w:val="22"/>
        </w:rPr>
      </w:pPr>
      <w:bookmarkStart w:id="1" w:name="OLE_LINK1"/>
      <w:bookmarkStart w:id="2" w:name="OLE_LINK2"/>
      <w:r w:rsidRPr="002E51C7">
        <w:rPr>
          <w:sz w:val="22"/>
          <w:szCs w:val="22"/>
        </w:rPr>
        <w:t xml:space="preserve">Collaborate: Contributing substantively to the group process, using your skills, knowledge and experience; </w:t>
      </w:r>
      <w:r w:rsidR="006706F1">
        <w:rPr>
          <w:sz w:val="22"/>
          <w:szCs w:val="22"/>
        </w:rPr>
        <w:t>b</w:t>
      </w:r>
      <w:r w:rsidR="006706F1" w:rsidRPr="002E51C7">
        <w:rPr>
          <w:sz w:val="22"/>
          <w:szCs w:val="22"/>
        </w:rPr>
        <w:t xml:space="preserve">eing </w:t>
      </w:r>
      <w:r w:rsidRPr="002E51C7">
        <w:rPr>
          <w:sz w:val="22"/>
          <w:szCs w:val="22"/>
        </w:rPr>
        <w:t>open to all points of view and resolving group conflicts in a constructive way; working together as a team to achieve a common goal</w:t>
      </w:r>
      <w:r w:rsidR="00BA61C1">
        <w:rPr>
          <w:sz w:val="22"/>
          <w:szCs w:val="22"/>
        </w:rPr>
        <w:t>.</w:t>
      </w:r>
    </w:p>
    <w:p w14:paraId="1358F643" w14:textId="77777777" w:rsidR="00BA1B0E" w:rsidRPr="002E51C7" w:rsidRDefault="00BA1B0E" w:rsidP="00BA1B0E">
      <w:pPr>
        <w:pStyle w:val="ListParagraph"/>
        <w:numPr>
          <w:ilvl w:val="1"/>
          <w:numId w:val="1"/>
        </w:numPr>
        <w:rPr>
          <w:sz w:val="22"/>
          <w:szCs w:val="22"/>
        </w:rPr>
      </w:pPr>
      <w:r w:rsidRPr="002E51C7">
        <w:rPr>
          <w:sz w:val="22"/>
          <w:szCs w:val="22"/>
        </w:rPr>
        <w:t>Communicate: Giving and receiving thoughtful and constructive feedback in order to develop your group project; valuing others’ contributions and treating them with respect.</w:t>
      </w:r>
    </w:p>
    <w:p w14:paraId="56EC3597" w14:textId="77777777" w:rsidR="00BA1B0E" w:rsidRPr="002E51C7" w:rsidRDefault="00BA1B0E" w:rsidP="00BA1B0E">
      <w:pPr>
        <w:pStyle w:val="ListParagraph"/>
        <w:numPr>
          <w:ilvl w:val="1"/>
          <w:numId w:val="1"/>
        </w:numPr>
        <w:rPr>
          <w:sz w:val="22"/>
          <w:szCs w:val="22"/>
        </w:rPr>
      </w:pPr>
      <w:r w:rsidRPr="002E51C7">
        <w:rPr>
          <w:sz w:val="22"/>
          <w:szCs w:val="22"/>
        </w:rPr>
        <w:lastRenderedPageBreak/>
        <w:t>Coordinate:  Meeting group deadlines, including completing your individual work in a timely manner and following the required format.</w:t>
      </w:r>
    </w:p>
    <w:p w14:paraId="3ED0C61C" w14:textId="77777777" w:rsidR="00BA1B0E" w:rsidRPr="002E51C7" w:rsidRDefault="00BA1B0E" w:rsidP="00BA1B0E">
      <w:pPr>
        <w:pStyle w:val="ListParagraph"/>
        <w:numPr>
          <w:ilvl w:val="1"/>
          <w:numId w:val="1"/>
        </w:numPr>
        <w:rPr>
          <w:sz w:val="22"/>
          <w:szCs w:val="22"/>
        </w:rPr>
      </w:pPr>
      <w:r w:rsidRPr="002E51C7">
        <w:rPr>
          <w:sz w:val="22"/>
          <w:szCs w:val="22"/>
        </w:rPr>
        <w:t>Persist: Being thoughtful and thorough and pushing beyond the easy or conventional response; being willing to test, debug and revise solutions.</w:t>
      </w:r>
    </w:p>
    <w:p w14:paraId="6A4CFB5B" w14:textId="2C30B966" w:rsidR="00BA1B0E" w:rsidRPr="002E51C7" w:rsidRDefault="00BA1B0E" w:rsidP="00BA1B0E">
      <w:pPr>
        <w:pStyle w:val="ListParagraph"/>
        <w:numPr>
          <w:ilvl w:val="1"/>
          <w:numId w:val="1"/>
        </w:numPr>
        <w:rPr>
          <w:sz w:val="22"/>
          <w:szCs w:val="22"/>
        </w:rPr>
      </w:pPr>
      <w:r w:rsidRPr="002E51C7">
        <w:rPr>
          <w:sz w:val="22"/>
          <w:szCs w:val="22"/>
        </w:rPr>
        <w:t>Play: Imagin</w:t>
      </w:r>
      <w:r w:rsidR="00E90712">
        <w:rPr>
          <w:sz w:val="22"/>
          <w:szCs w:val="22"/>
        </w:rPr>
        <w:t>in</w:t>
      </w:r>
      <w:r w:rsidRPr="002E51C7">
        <w:rPr>
          <w:sz w:val="22"/>
          <w:szCs w:val="22"/>
        </w:rPr>
        <w:t>g, experimenting, taking risks. Being engaged, passionate and open to inspiration from diverse sources; generating multiple approaches before converging on a solution.</w:t>
      </w:r>
    </w:p>
    <w:bookmarkEnd w:id="1"/>
    <w:bookmarkEnd w:id="2"/>
    <w:p w14:paraId="70A3FA13" w14:textId="77777777" w:rsidR="006D2FD7" w:rsidRPr="0072453F" w:rsidRDefault="006D2FD7" w:rsidP="006D2FD7">
      <w:pPr>
        <w:pStyle w:val="Heading1"/>
      </w:pPr>
      <w:r w:rsidRPr="0072453F">
        <w:t>Problem Description</w:t>
      </w:r>
    </w:p>
    <w:p w14:paraId="661CB0B5" w14:textId="58EFB73D" w:rsidR="004D6020" w:rsidRDefault="006D2FD7" w:rsidP="006D2FD7">
      <w:r>
        <w:t xml:space="preserve">For </w:t>
      </w:r>
      <w:r w:rsidR="00E92186">
        <w:t>the next two weeks, you</w:t>
      </w:r>
      <w:r w:rsidR="000C5C72">
        <w:t>r group</w:t>
      </w:r>
      <w:r w:rsidR="00FF0284">
        <w:t xml:space="preserve"> wi</w:t>
      </w:r>
      <w:r w:rsidR="00E92186">
        <w:t>ll be telling a story</w:t>
      </w:r>
      <w:r w:rsidR="00BE58C1">
        <w:t xml:space="preserve"> with several </w:t>
      </w:r>
      <w:r w:rsidR="00446F9B" w:rsidRPr="001F251C">
        <w:rPr>
          <w:b/>
        </w:rPr>
        <w:t>short</w:t>
      </w:r>
      <w:r w:rsidR="00446F9B">
        <w:t xml:space="preserve"> </w:t>
      </w:r>
      <w:r w:rsidR="00BE58C1">
        <w:t>chapters</w:t>
      </w:r>
      <w:r w:rsidR="00E92186">
        <w:t>. However, you won’t write the story as a linear</w:t>
      </w:r>
      <w:r w:rsidR="00B735BF">
        <w:t xml:space="preserve"> line from</w:t>
      </w:r>
      <w:r w:rsidR="00E92186">
        <w:t xml:space="preserve"> A to B. </w:t>
      </w:r>
      <w:r w:rsidR="004D6020">
        <w:t xml:space="preserve">Instead, you’ll be working in a non-linear way, developing chapters independently and then working together to shape them into a coherent </w:t>
      </w:r>
      <w:r w:rsidR="00E06294">
        <w:t>story</w:t>
      </w:r>
      <w:r w:rsidR="004D6020">
        <w:t xml:space="preserve">. </w:t>
      </w:r>
    </w:p>
    <w:p w14:paraId="5DBD91B4" w14:textId="2128ADCC" w:rsidR="002F3888" w:rsidRDefault="004D6020" w:rsidP="006D2FD7">
      <w:r>
        <w:t xml:space="preserve">To begin, your group </w:t>
      </w:r>
      <w:r w:rsidR="00BE58C1">
        <w:t xml:space="preserve">will </w:t>
      </w:r>
      <w:r w:rsidR="00FA4DB6">
        <w:t>choose a series of</w:t>
      </w:r>
      <w:r w:rsidR="007549A6">
        <w:t xml:space="preserve"> </w:t>
      </w:r>
      <w:r w:rsidR="00E06294">
        <w:rPr>
          <w:b/>
        </w:rPr>
        <w:t>Story Points</w:t>
      </w:r>
      <w:r w:rsidR="007549A6">
        <w:t xml:space="preserve"> from the five series </w:t>
      </w:r>
      <w:r w:rsidR="0074775F">
        <w:t>in Appendix A</w:t>
      </w:r>
      <w:r w:rsidR="00E92186">
        <w:t xml:space="preserve">. </w:t>
      </w:r>
      <w:r w:rsidR="00FA4DB6">
        <w:t xml:space="preserve">For each series, these </w:t>
      </w:r>
      <w:r w:rsidR="00E06294">
        <w:t>Story Points</w:t>
      </w:r>
      <w:r w:rsidR="00E92186">
        <w:t xml:space="preserve"> will be the pivotal moments in the story. They will act as inputs and outputs to your </w:t>
      </w:r>
      <w:r w:rsidR="00BE58C1">
        <w:t xml:space="preserve">individual </w:t>
      </w:r>
      <w:r w:rsidR="00E92186" w:rsidRPr="00D61B72">
        <w:rPr>
          <w:b/>
        </w:rPr>
        <w:t>chapters</w:t>
      </w:r>
      <w:r w:rsidR="00E92186">
        <w:t>.</w:t>
      </w:r>
      <w:r>
        <w:t xml:space="preserve"> Each </w:t>
      </w:r>
      <w:r w:rsidRPr="00D61B72">
        <w:rPr>
          <w:b/>
        </w:rPr>
        <w:t>chapter</w:t>
      </w:r>
      <w:r>
        <w:t xml:space="preserve"> will begin and end with one of these </w:t>
      </w:r>
      <w:r w:rsidR="00E06294">
        <w:t>Story Points</w:t>
      </w:r>
      <w:r>
        <w:t xml:space="preserve">. For example, Chapter 1 will begin with </w:t>
      </w:r>
      <w:r w:rsidR="00E06294">
        <w:t>Story Point</w:t>
      </w:r>
      <w:r>
        <w:t xml:space="preserve"> 1 and end with </w:t>
      </w:r>
      <w:r w:rsidR="00E06294">
        <w:t>Story Point</w:t>
      </w:r>
      <w:r>
        <w:t xml:space="preserve"> 2. Chapter 2 will begin with </w:t>
      </w:r>
      <w:r w:rsidR="00E06294">
        <w:t>Story Point</w:t>
      </w:r>
      <w:r>
        <w:t xml:space="preserve"> 2 (repeating it) and end with </w:t>
      </w:r>
      <w:r w:rsidR="00E06294">
        <w:t>Story Point</w:t>
      </w:r>
      <w:r>
        <w:t xml:space="preserve"> 3 and so on.</w:t>
      </w:r>
    </w:p>
    <w:p w14:paraId="4C8B8852" w14:textId="3B66E174" w:rsidR="006D2FD7" w:rsidRDefault="00E92186" w:rsidP="0007070A">
      <w:r>
        <w:t>Each person in your group will write a chapter</w:t>
      </w:r>
      <w:r w:rsidR="006D2FD7">
        <w:t xml:space="preserve"> </w:t>
      </w:r>
      <w:r>
        <w:t xml:space="preserve">of the story that </w:t>
      </w:r>
      <w:r w:rsidR="00E06294" w:rsidRPr="00B12515">
        <w:rPr>
          <w:b/>
        </w:rPr>
        <w:t>connects</w:t>
      </w:r>
      <w:r>
        <w:t xml:space="preserve"> two </w:t>
      </w:r>
      <w:r w:rsidR="00E06294">
        <w:t>Story Points</w:t>
      </w:r>
      <w:r>
        <w:t xml:space="preserve">. You will </w:t>
      </w:r>
      <w:r w:rsidR="00E06294">
        <w:t xml:space="preserve">each </w:t>
      </w:r>
      <w:r>
        <w:t xml:space="preserve">write your </w:t>
      </w:r>
      <w:r w:rsidR="000C5C72">
        <w:t xml:space="preserve">chapter </w:t>
      </w:r>
      <w:r>
        <w:t xml:space="preserve">independently of each other. All you know is how the story </w:t>
      </w:r>
      <w:r w:rsidR="000C5C72">
        <w:t xml:space="preserve">(and each chapter) </w:t>
      </w:r>
      <w:r>
        <w:t>starts and how it ends</w:t>
      </w:r>
      <w:r w:rsidR="004D6020">
        <w:t>:</w:t>
      </w:r>
      <w:r w:rsidR="00F3794B">
        <w:t xml:space="preserve"> the input and the output.</w:t>
      </w:r>
    </w:p>
    <w:p w14:paraId="2FA2F361" w14:textId="6698786B" w:rsidR="00ED408E" w:rsidRPr="002778B2" w:rsidRDefault="00ED408E" w:rsidP="00ED408E">
      <w:pPr>
        <w:rPr>
          <w:rFonts w:cs="Calibri"/>
        </w:rPr>
      </w:pPr>
      <w:r>
        <w:rPr>
          <w:rFonts w:cs="Calibri"/>
        </w:rPr>
        <w:t>Eac</w:t>
      </w:r>
      <w:r w:rsidRPr="00FC557D">
        <w:rPr>
          <w:rFonts w:cs="Calibri"/>
        </w:rPr>
        <w:t>h group</w:t>
      </w:r>
      <w:r>
        <w:t xml:space="preserve"> will set up </w:t>
      </w:r>
      <w:r w:rsidR="00D20189">
        <w:t xml:space="preserve">an </w:t>
      </w:r>
      <w:r w:rsidR="00043C8E">
        <w:t xml:space="preserve">online, sharable </w:t>
      </w:r>
      <w:r w:rsidR="00D20189">
        <w:t>document (e.g., Google doc) for this exercise</w:t>
      </w:r>
      <w:r w:rsidRPr="00D20189">
        <w:t>.</w:t>
      </w:r>
      <w:r>
        <w:t xml:space="preserve"> The name of this </w:t>
      </w:r>
      <w:r w:rsidR="00D20189">
        <w:t xml:space="preserve">document </w:t>
      </w:r>
      <w:r>
        <w:t xml:space="preserve">should be: “Storytelling by &lt;Course&gt; Group &lt;Name&gt;” </w:t>
      </w:r>
      <w:r w:rsidRPr="000B0E4F">
        <w:t>where &lt;</w:t>
      </w:r>
      <w:r>
        <w:t>Course</w:t>
      </w:r>
      <w:r w:rsidRPr="000B0E4F">
        <w:t xml:space="preserve">&gt; is the </w:t>
      </w:r>
      <w:r>
        <w:t>course abbreviation</w:t>
      </w:r>
      <w:r w:rsidRPr="000B0E4F">
        <w:t xml:space="preserve"> and &lt;Name&gt; is your group name</w:t>
      </w:r>
      <w:r w:rsidDel="001A4C24">
        <w:t xml:space="preserve"> </w:t>
      </w:r>
      <w:r>
        <w:t xml:space="preserve">(e.g., Storytelling by </w:t>
      </w:r>
      <w:r w:rsidR="0074775F">
        <w:t>CSCE XXX</w:t>
      </w:r>
      <w:r>
        <w:t xml:space="preserve"> Group Awesome).</w:t>
      </w:r>
    </w:p>
    <w:p w14:paraId="565C57D9" w14:textId="2ED1B093" w:rsidR="00ED408E" w:rsidRDefault="00C77165" w:rsidP="0007070A">
      <w:r>
        <w:rPr>
          <w:rStyle w:val="Emphasis"/>
          <w:szCs w:val="22"/>
        </w:rPr>
        <w:t xml:space="preserve">Any member may create the </w:t>
      </w:r>
      <w:r w:rsidR="00043C8E">
        <w:rPr>
          <w:rStyle w:val="Emphasis"/>
          <w:szCs w:val="22"/>
        </w:rPr>
        <w:t xml:space="preserve">document and share with his/her group members. </w:t>
      </w:r>
      <w:r w:rsidR="00ED408E">
        <w:rPr>
          <w:rStyle w:val="Emphasis"/>
          <w:szCs w:val="22"/>
        </w:rPr>
        <w:t xml:space="preserve">Note that there should be only one </w:t>
      </w:r>
      <w:r w:rsidR="00D20189">
        <w:rPr>
          <w:rStyle w:val="Emphasis"/>
          <w:szCs w:val="22"/>
        </w:rPr>
        <w:t xml:space="preserve">document </w:t>
      </w:r>
      <w:r w:rsidR="00ED408E">
        <w:rPr>
          <w:rStyle w:val="Emphasis"/>
          <w:szCs w:val="22"/>
        </w:rPr>
        <w:t>created per group</w:t>
      </w:r>
      <w:r w:rsidR="00B12515">
        <w:rPr>
          <w:rStyle w:val="Emphasis"/>
          <w:szCs w:val="22"/>
        </w:rPr>
        <w:t xml:space="preserve">. Before you create a new </w:t>
      </w:r>
      <w:r w:rsidR="00D20189">
        <w:rPr>
          <w:rStyle w:val="Emphasis"/>
          <w:szCs w:val="22"/>
        </w:rPr>
        <w:t>document</w:t>
      </w:r>
      <w:r w:rsidR="00B12515">
        <w:rPr>
          <w:rStyle w:val="Emphasis"/>
          <w:szCs w:val="22"/>
        </w:rPr>
        <w:t>, make sure that one doesn’t already exist</w:t>
      </w:r>
      <w:r w:rsidR="00043C8E">
        <w:rPr>
          <w:rStyle w:val="Emphasis"/>
          <w:szCs w:val="22"/>
        </w:rPr>
        <w:t>!</w:t>
      </w:r>
    </w:p>
    <w:p w14:paraId="08838295" w14:textId="20392F90" w:rsidR="00ED408E" w:rsidRDefault="00ED408E" w:rsidP="00ED408E">
      <w:pPr>
        <w:pBdr>
          <w:top w:val="single" w:sz="4" w:space="1" w:color="auto"/>
          <w:left w:val="single" w:sz="4" w:space="4" w:color="auto"/>
          <w:bottom w:val="single" w:sz="4" w:space="1" w:color="auto"/>
          <w:right w:val="single" w:sz="4" w:space="4" w:color="auto"/>
        </w:pBdr>
        <w:rPr>
          <w:rFonts w:cstheme="minorHAnsi"/>
        </w:rPr>
      </w:pPr>
      <w:r w:rsidRPr="00CC7FA0">
        <w:rPr>
          <w:noProof/>
        </w:rPr>
        <w:drawing>
          <wp:inline distT="0" distB="0" distL="0" distR="0" wp14:anchorId="026CA666" wp14:editId="1D3853C0">
            <wp:extent cx="240357" cy="240357"/>
            <wp:effectExtent l="0" t="0" r="7620" b="7620"/>
            <wp:docPr id="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t xml:space="preserve">What does this </w:t>
      </w:r>
      <w:r w:rsidR="00E06294">
        <w:t xml:space="preserve">exercise </w:t>
      </w:r>
      <w:r>
        <w:t xml:space="preserve">have to do with creativity? </w:t>
      </w:r>
      <w:r>
        <w:rPr>
          <w:rFonts w:ascii="Arial" w:eastAsiaTheme="minorHAnsi" w:hAnsi="Arial" w:cs="Arial"/>
          <w:sz w:val="22"/>
          <w:szCs w:val="22"/>
        </w:rPr>
        <w:t xml:space="preserve">When you tell a story you get to imagine. You get to ask yourself “what if,” which is one of your most powerful thinking tools. </w:t>
      </w:r>
      <w:r w:rsidR="006706F1">
        <w:rPr>
          <w:rFonts w:ascii="Arial" w:eastAsiaTheme="minorHAnsi" w:hAnsi="Arial" w:cs="Arial"/>
          <w:sz w:val="22"/>
          <w:szCs w:val="22"/>
        </w:rPr>
        <w:t xml:space="preserve">At the same time, </w:t>
      </w:r>
      <w:r>
        <w:rPr>
          <w:rFonts w:ascii="Arial" w:eastAsiaTheme="minorHAnsi" w:hAnsi="Arial" w:cs="Arial"/>
          <w:sz w:val="22"/>
          <w:szCs w:val="22"/>
        </w:rPr>
        <w:t xml:space="preserve">you’re limited by the internal logic of your story, and </w:t>
      </w:r>
      <w:r w:rsidR="00AD1CCC">
        <w:rPr>
          <w:rFonts w:ascii="Arial" w:eastAsiaTheme="minorHAnsi" w:hAnsi="Arial" w:cs="Arial"/>
          <w:sz w:val="22"/>
          <w:szCs w:val="22"/>
        </w:rPr>
        <w:t>by the Story Points</w:t>
      </w:r>
      <w:r>
        <w:rPr>
          <w:rFonts w:ascii="Arial" w:eastAsiaTheme="minorHAnsi" w:hAnsi="Arial" w:cs="Arial"/>
          <w:sz w:val="22"/>
          <w:szCs w:val="22"/>
        </w:rPr>
        <w:t xml:space="preserve">. Constraints force creativity. Telling a story where you are given a beginning and ending point and are forced to work within those constraints has additional benefits as well. First, it prepares you for real-life collaboration, where you need to enter into someone else’s vision or to incorporate their way of thinking or doing things into your own vision. Second, it connects you with the rich artistic tradition of “the Exquisite Corpse” where unplanned elements and chance </w:t>
      </w:r>
      <w:r>
        <w:rPr>
          <w:rFonts w:ascii="Arial" w:eastAsiaTheme="minorHAnsi" w:hAnsi="Arial" w:cs="Arial"/>
          <w:sz w:val="22"/>
          <w:szCs w:val="22"/>
        </w:rPr>
        <w:lastRenderedPageBreak/>
        <w:t>connections can produce rich and unexpected results</w:t>
      </w:r>
      <w:r w:rsidR="00D16412">
        <w:rPr>
          <w:rFonts w:ascii="Arial" w:eastAsiaTheme="minorHAnsi" w:hAnsi="Arial" w:cs="Arial"/>
          <w:sz w:val="22"/>
          <w:szCs w:val="22"/>
        </w:rPr>
        <w:t xml:space="preserve"> (</w:t>
      </w:r>
      <w:hyperlink r:id="rId9" w:history="1">
        <w:r w:rsidR="00D16412" w:rsidRPr="00606A77">
          <w:rPr>
            <w:rStyle w:val="Hyperlink"/>
            <w:rFonts w:ascii="Arial" w:eastAsiaTheme="minorHAnsi" w:hAnsi="Arial" w:cs="Arial"/>
            <w:sz w:val="22"/>
            <w:szCs w:val="22"/>
          </w:rPr>
          <w:t>https://en.wikipedia.org/wiki/Exquisite_corpse</w:t>
        </w:r>
      </w:hyperlink>
      <w:r w:rsidR="00D16412">
        <w:rPr>
          <w:rFonts w:ascii="Arial" w:eastAsiaTheme="minorHAnsi" w:hAnsi="Arial" w:cs="Arial"/>
          <w:sz w:val="22"/>
          <w:szCs w:val="22"/>
        </w:rPr>
        <w:t xml:space="preserve">). </w:t>
      </w:r>
      <w:r>
        <w:rPr>
          <w:rFonts w:ascii="Arial" w:eastAsiaTheme="minorHAnsi" w:hAnsi="Arial" w:cs="Arial"/>
          <w:sz w:val="22"/>
          <w:szCs w:val="22"/>
        </w:rPr>
        <w:t>Writing this story will give you experience with “giving chance a chance” and seeing how accidents and even mistakes can suggest fruitful new directions. It will also develop your ability to take ideas (or components) that you have generated in a non-linear way and put them together in a linear/logical way in order to develop a finished product.</w:t>
      </w:r>
    </w:p>
    <w:p w14:paraId="4CF4653F" w14:textId="77777777" w:rsidR="00ED408E" w:rsidRDefault="00ED408E" w:rsidP="00ED408E">
      <w:pPr>
        <w:pStyle w:val="Heading3"/>
      </w:pPr>
      <w:r>
        <w:t>1.</w:t>
      </w:r>
      <w:r>
        <w:tab/>
        <w:t>Week One [20 points]</w:t>
      </w:r>
    </w:p>
    <w:p w14:paraId="56DCFF8C" w14:textId="28D4F643" w:rsidR="00ED408E" w:rsidRPr="00FD693C" w:rsidRDefault="00ED408E" w:rsidP="00ED408E">
      <w:pPr>
        <w:pStyle w:val="Heading3"/>
      </w:pPr>
      <w:r>
        <w:t>1.1.</w:t>
      </w:r>
      <w:r>
        <w:tab/>
        <w:t>Picking a Story Series and Assigning the Chapters</w:t>
      </w:r>
    </w:p>
    <w:p w14:paraId="774479A5" w14:textId="50C98AE0" w:rsidR="00ED408E" w:rsidRDefault="00ED408E" w:rsidP="00ED408E">
      <w:r>
        <w:t xml:space="preserve">At the start of week one, </w:t>
      </w:r>
      <w:r w:rsidR="00E06294">
        <w:t xml:space="preserve">your </w:t>
      </w:r>
      <w:r>
        <w:t xml:space="preserve">group should first </w:t>
      </w:r>
      <w:r w:rsidR="007A1FC0">
        <w:t>use comments in the online document</w:t>
      </w:r>
      <w:r w:rsidR="00043C8E">
        <w:t xml:space="preserve"> </w:t>
      </w:r>
      <w:r w:rsidR="007A1FC0">
        <w:t xml:space="preserve">to discuss which story series to use </w:t>
      </w:r>
      <w:r w:rsidR="00D55A41">
        <w:t>from one of the five possibilities in Appendix A</w:t>
      </w:r>
      <w:r w:rsidR="00B65A49">
        <w:t xml:space="preserve">. (It’s OK if more than one group picks the same series of </w:t>
      </w:r>
      <w:r w:rsidR="00E06294">
        <w:t>Story Points</w:t>
      </w:r>
      <w:r w:rsidR="00B65A49">
        <w:t xml:space="preserve">.) Then, </w:t>
      </w:r>
      <w:r w:rsidR="00E06294">
        <w:t xml:space="preserve">in the </w:t>
      </w:r>
      <w:r w:rsidR="00043C8E">
        <w:t>online document</w:t>
      </w:r>
      <w:r w:rsidR="00B65A49">
        <w:t xml:space="preserve">, post the </w:t>
      </w:r>
      <w:r w:rsidR="00E06294">
        <w:t>series of Story Points</w:t>
      </w:r>
      <w:r w:rsidR="00B65A49">
        <w:t xml:space="preserve"> </w:t>
      </w:r>
      <w:r w:rsidR="00E06294">
        <w:t>you’ve chosen.</w:t>
      </w:r>
      <w:r w:rsidR="00B65A49">
        <w:t xml:space="preserve"> </w:t>
      </w:r>
      <w:r w:rsidR="00D55A41">
        <w:t xml:space="preserve"> </w:t>
      </w:r>
      <w:r w:rsidR="00E06294">
        <w:t xml:space="preserve">Use </w:t>
      </w:r>
      <w:r w:rsidR="007A1FC0">
        <w:t>comments again</w:t>
      </w:r>
      <w:r w:rsidR="00043C8E">
        <w:t xml:space="preserve"> </w:t>
      </w:r>
      <w:r w:rsidR="00E06294">
        <w:t>to</w:t>
      </w:r>
      <w:r>
        <w:t xml:space="preserve"> decide which member is responsible for writing each chapter (one member per chapter). Then, </w:t>
      </w:r>
      <w:r w:rsidR="00E06294">
        <w:rPr>
          <w:b/>
        </w:rPr>
        <w:t xml:space="preserve">again in the </w:t>
      </w:r>
      <w:r w:rsidR="007A1FC0">
        <w:rPr>
          <w:b/>
        </w:rPr>
        <w:t>online document</w:t>
      </w:r>
      <w:r>
        <w:t xml:space="preserve">, </w:t>
      </w:r>
      <w:r w:rsidR="00E06294">
        <w:t xml:space="preserve">your </w:t>
      </w:r>
      <w:r>
        <w:t>group should list each chapter and the author:</w:t>
      </w:r>
    </w:p>
    <w:p w14:paraId="39ABF87E" w14:textId="2ECA1465" w:rsidR="00D61B72" w:rsidRDefault="00ED408E" w:rsidP="00E06294">
      <w:pPr>
        <w:spacing w:after="0"/>
      </w:pPr>
      <w:r>
        <w:tab/>
        <w:t>Chapter 1: &lt;Author&gt;</w:t>
      </w:r>
    </w:p>
    <w:p w14:paraId="07A97094" w14:textId="77777777" w:rsidR="00ED408E" w:rsidRDefault="00ED408E" w:rsidP="00ED408E">
      <w:pPr>
        <w:spacing w:after="0"/>
      </w:pPr>
      <w:r>
        <w:tab/>
        <w:t>Chapter 2: &lt;Author&gt;</w:t>
      </w:r>
    </w:p>
    <w:p w14:paraId="0A508F5F" w14:textId="77777777" w:rsidR="00ED408E" w:rsidRDefault="00ED408E" w:rsidP="00ED408E">
      <w:pPr>
        <w:spacing w:after="0"/>
      </w:pPr>
      <w:r>
        <w:tab/>
        <w:t>…</w:t>
      </w:r>
    </w:p>
    <w:p w14:paraId="4F98EC6E" w14:textId="77777777" w:rsidR="00ED408E" w:rsidRDefault="00ED408E" w:rsidP="00ED408E">
      <w:pPr>
        <w:spacing w:after="0"/>
      </w:pPr>
      <w:r>
        <w:tab/>
        <w:t>…</w:t>
      </w:r>
    </w:p>
    <w:p w14:paraId="38B3054A" w14:textId="77777777" w:rsidR="00ED408E" w:rsidRDefault="00ED408E" w:rsidP="00ED408E">
      <w:pPr>
        <w:pStyle w:val="Heading3"/>
        <w:rPr>
          <w:b w:val="0"/>
        </w:rPr>
      </w:pPr>
    </w:p>
    <w:p w14:paraId="0349D901" w14:textId="50BC9988" w:rsidR="00D55A41" w:rsidRDefault="00D55A41" w:rsidP="00D61B72">
      <w:r>
        <w:t xml:space="preserve">This list is the scaffolding for your individual chapters. Remember, a chapter is </w:t>
      </w:r>
      <w:r w:rsidR="00E06294">
        <w:t>Story Point</w:t>
      </w:r>
      <w:r>
        <w:t xml:space="preserve"> 1 to 2, </w:t>
      </w:r>
      <w:r w:rsidR="00E06294">
        <w:t>Story Point</w:t>
      </w:r>
      <w:r>
        <w:t xml:space="preserve"> 2 to 3, and so forth. You MUST start Chapter 1 with </w:t>
      </w:r>
      <w:r w:rsidR="00E06294">
        <w:t>Story Point</w:t>
      </w:r>
      <w:r>
        <w:t xml:space="preserve"> 1. </w:t>
      </w:r>
      <w:r w:rsidR="00D61B72">
        <w:t xml:space="preserve">You MUST end Chapter 1 with </w:t>
      </w:r>
      <w:r w:rsidR="00E06294">
        <w:t>Story Point</w:t>
      </w:r>
      <w:r w:rsidR="00D61B72">
        <w:t xml:space="preserve"> 2. You MUST begin Chapter 2 by REPEATING </w:t>
      </w:r>
      <w:r w:rsidR="00E06294">
        <w:t>Story Point</w:t>
      </w:r>
      <w:r w:rsidR="00D61B72">
        <w:t xml:space="preserve"> 2 and so on.</w:t>
      </w:r>
    </w:p>
    <w:p w14:paraId="022CE6BA" w14:textId="161DF21E" w:rsidR="00D61B72" w:rsidRPr="00B12515" w:rsidRDefault="00D61B72" w:rsidP="00E90712">
      <w:pPr>
        <w:rPr>
          <w:b/>
        </w:rPr>
      </w:pPr>
      <w:r>
        <w:rPr>
          <w:b/>
          <w:u w:val="single"/>
        </w:rPr>
        <w:t>N</w:t>
      </w:r>
      <w:r w:rsidRPr="000D4DD2">
        <w:rPr>
          <w:b/>
          <w:u w:val="single"/>
        </w:rPr>
        <w:t>ote</w:t>
      </w:r>
      <w:r w:rsidRPr="000D4DD2">
        <w:rPr>
          <w:b/>
        </w:rPr>
        <w:t>:</w:t>
      </w:r>
      <w:r>
        <w:t xml:space="preserve"> If your group has N students, then you are required to use the first N+1 </w:t>
      </w:r>
      <w:r w:rsidR="00E06294">
        <w:t>Story Points</w:t>
      </w:r>
      <w:r>
        <w:t xml:space="preserve"> for these chapters. For example, if N = 4, then you will have four chapters using </w:t>
      </w:r>
      <w:r w:rsidR="00E06294">
        <w:t>Story Points</w:t>
      </w:r>
      <w:r>
        <w:t xml:space="preserve"> 1-5.  </w:t>
      </w:r>
      <w:r w:rsidRPr="00B12515">
        <w:rPr>
          <w:b/>
        </w:rPr>
        <w:t xml:space="preserve">This means that if your group has fewer than 7 members, you won’t use all of the </w:t>
      </w:r>
      <w:r w:rsidR="00E06294" w:rsidRPr="00B12515">
        <w:rPr>
          <w:b/>
        </w:rPr>
        <w:t>Story Points</w:t>
      </w:r>
      <w:r w:rsidRPr="00B12515">
        <w:rPr>
          <w:b/>
        </w:rPr>
        <w:t>.</w:t>
      </w:r>
    </w:p>
    <w:p w14:paraId="46DEACBE" w14:textId="77777777" w:rsidR="00ED408E" w:rsidRDefault="00ED408E" w:rsidP="00ED408E">
      <w:pPr>
        <w:pStyle w:val="Heading3"/>
      </w:pPr>
      <w:r>
        <w:t>1.2.</w:t>
      </w:r>
      <w:r>
        <w:tab/>
        <w:t>Writing the Chapters</w:t>
      </w:r>
    </w:p>
    <w:p w14:paraId="6795CC17" w14:textId="6A8E3A49" w:rsidR="00ED408E" w:rsidRDefault="00ED408E" w:rsidP="00ED408E">
      <w:r>
        <w:t xml:space="preserve">During the rest of week one, group members will </w:t>
      </w:r>
      <w:r w:rsidRPr="00EB5BA1">
        <w:rPr>
          <w:b/>
          <w:u w:val="single"/>
        </w:rPr>
        <w:t>separately</w:t>
      </w:r>
      <w:r>
        <w:t xml:space="preserve"> write the chapters. You will </w:t>
      </w:r>
      <w:r w:rsidRPr="00EB5BA1">
        <w:rPr>
          <w:b/>
          <w:i/>
        </w:rPr>
        <w:t>not consult</w:t>
      </w:r>
      <w:r>
        <w:t xml:space="preserve"> with your group members and you are </w:t>
      </w:r>
      <w:r w:rsidRPr="00EB5BA1">
        <w:rPr>
          <w:b/>
          <w:i/>
        </w:rPr>
        <w:t>not allowed to share your chapter</w:t>
      </w:r>
      <w:r>
        <w:t xml:space="preserve"> with your group members. You will shape your chapter solely on the </w:t>
      </w:r>
      <w:r w:rsidR="00E06294">
        <w:t>Story Points</w:t>
      </w:r>
      <w:r>
        <w:t xml:space="preserve">. </w:t>
      </w:r>
    </w:p>
    <w:p w14:paraId="78C36ABD" w14:textId="5D3EC194" w:rsidR="00ED408E" w:rsidRDefault="00ED408E" w:rsidP="00ED408E">
      <w:r w:rsidRPr="00EB5BA1">
        <w:rPr>
          <w:b/>
          <w:u w:val="single"/>
        </w:rPr>
        <w:t>Important</w:t>
      </w:r>
      <w:r w:rsidRPr="00EB5BA1">
        <w:rPr>
          <w:b/>
        </w:rPr>
        <w:t>:</w:t>
      </w:r>
      <w:r>
        <w:t xml:space="preserve"> Chapters should be completed by the end of week one but </w:t>
      </w:r>
      <w:r w:rsidRPr="00305B23">
        <w:rPr>
          <w:b/>
          <w:u w:val="single"/>
        </w:rPr>
        <w:t>not</w:t>
      </w:r>
      <w:r>
        <w:t xml:space="preserve"> </w:t>
      </w:r>
      <w:r w:rsidR="00693DF9">
        <w:t xml:space="preserve">posted </w:t>
      </w:r>
      <w:r>
        <w:t xml:space="preserve">until </w:t>
      </w:r>
      <w:r w:rsidR="00D55A41">
        <w:t>after 5 PM</w:t>
      </w:r>
      <w:r>
        <w:t xml:space="preserve"> </w:t>
      </w:r>
      <w:r w:rsidR="00D55A41">
        <w:t xml:space="preserve">on the </w:t>
      </w:r>
      <w:r w:rsidR="005A0095">
        <w:t>Week 1</w:t>
      </w:r>
      <w:r w:rsidR="00D55A41">
        <w:t xml:space="preserve"> due date</w:t>
      </w:r>
      <w:r>
        <w:t xml:space="preserve"> as discussed below in Section 1.3. </w:t>
      </w:r>
      <w:r w:rsidR="00D61B72">
        <w:tab/>
      </w:r>
    </w:p>
    <w:p w14:paraId="2DEF7FA7" w14:textId="4B952B6C" w:rsidR="00D61B72" w:rsidRPr="009B2FE4" w:rsidRDefault="00D61B72" w:rsidP="00ED408E">
      <w:r>
        <w:t xml:space="preserve">When you </w:t>
      </w:r>
      <w:r w:rsidR="00693DF9">
        <w:t xml:space="preserve">post </w:t>
      </w:r>
      <w:r>
        <w:t xml:space="preserve">your individual chapter, do so in the list of Chapters and Authors you’ve posted previously. </w:t>
      </w:r>
      <w:r w:rsidR="00E06294">
        <w:t>Remember to begin and end with your assigned Story Points</w:t>
      </w:r>
      <w:r>
        <w:t>.</w:t>
      </w:r>
    </w:p>
    <w:p w14:paraId="7BE2D36F" w14:textId="77777777" w:rsidR="00ED408E" w:rsidRDefault="00ED408E" w:rsidP="00ED408E">
      <w:r>
        <w:t>The requirements of each chapter are as follows:</w:t>
      </w:r>
    </w:p>
    <w:p w14:paraId="47D6566A" w14:textId="2C1ABEA9" w:rsidR="00ED408E" w:rsidRDefault="00ED408E" w:rsidP="00ED408E">
      <w:pPr>
        <w:pStyle w:val="ListParagraph"/>
        <w:numPr>
          <w:ilvl w:val="0"/>
          <w:numId w:val="2"/>
        </w:numPr>
      </w:pPr>
      <w:r>
        <w:lastRenderedPageBreak/>
        <w:t xml:space="preserve">Each chapter must advance the story by </w:t>
      </w:r>
      <w:r w:rsidRPr="00EB5BA1">
        <w:rPr>
          <w:b/>
          <w:i/>
        </w:rPr>
        <w:t xml:space="preserve">starting from the previous </w:t>
      </w:r>
      <w:r w:rsidR="00E06294">
        <w:rPr>
          <w:b/>
          <w:i/>
        </w:rPr>
        <w:t>Story Point</w:t>
      </w:r>
      <w:r w:rsidRPr="00EB5BA1">
        <w:rPr>
          <w:b/>
          <w:i/>
        </w:rPr>
        <w:t xml:space="preserve"> and ending at the next </w:t>
      </w:r>
      <w:r w:rsidR="00E06294">
        <w:rPr>
          <w:b/>
          <w:i/>
        </w:rPr>
        <w:t>Story Point</w:t>
      </w:r>
      <w:r>
        <w:t xml:space="preserve">. As an example, the first chapter should </w:t>
      </w:r>
      <w:r w:rsidRPr="00771547">
        <w:rPr>
          <w:b/>
          <w:u w:val="single"/>
        </w:rPr>
        <w:t>start</w:t>
      </w:r>
      <w:r>
        <w:t xml:space="preserve"> with </w:t>
      </w:r>
      <w:r w:rsidR="00E06294">
        <w:t>Story Point</w:t>
      </w:r>
      <w:r>
        <w:t xml:space="preserve"> 1 and </w:t>
      </w:r>
      <w:r w:rsidRPr="00771547">
        <w:rPr>
          <w:b/>
          <w:u w:val="single"/>
        </w:rPr>
        <w:t>end</w:t>
      </w:r>
      <w:r>
        <w:t xml:space="preserve"> with </w:t>
      </w:r>
      <w:r w:rsidR="00E06294">
        <w:t>Story Point</w:t>
      </w:r>
      <w:r>
        <w:t xml:space="preserve"> 2. Chapter 2 should start with </w:t>
      </w:r>
      <w:r w:rsidR="00E06294">
        <w:t>Story Point</w:t>
      </w:r>
      <w:r>
        <w:t xml:space="preserve"> 2 and end with </w:t>
      </w:r>
      <w:r w:rsidR="00E06294">
        <w:t>Story Point</w:t>
      </w:r>
      <w:r>
        <w:t xml:space="preserve"> 3, and so on. Effectively, you must transform the input to your chapter into the output of the next chapter through story telling.   </w:t>
      </w:r>
    </w:p>
    <w:p w14:paraId="699C93A0" w14:textId="77777777" w:rsidR="00D55A41" w:rsidRDefault="00ED408E" w:rsidP="00D61B72">
      <w:pPr>
        <w:pStyle w:val="ListParagraph"/>
        <w:numPr>
          <w:ilvl w:val="0"/>
          <w:numId w:val="2"/>
        </w:numPr>
      </w:pPr>
      <w:r>
        <w:t>Each chapter must be between 100 and 200 words. This will allow you to effectively illustrate the story, but without leaving too much room to embellish.</w:t>
      </w:r>
    </w:p>
    <w:p w14:paraId="029ED089" w14:textId="40EAE924" w:rsidR="00D55A41" w:rsidRDefault="00D55A41" w:rsidP="00D55A41">
      <w:r>
        <w:t>See Appendix</w:t>
      </w:r>
      <w:r w:rsidR="00E06294">
        <w:t xml:space="preserve"> B</w:t>
      </w:r>
      <w:r>
        <w:t xml:space="preserve"> for an example story with four chapters using five </w:t>
      </w:r>
      <w:r w:rsidR="00E06294">
        <w:t>Story Points</w:t>
      </w:r>
      <w:r>
        <w:t xml:space="preserve">. </w:t>
      </w:r>
      <w:r w:rsidR="00C2077E">
        <w:t>Then look at Appendix</w:t>
      </w:r>
      <w:r w:rsidR="00E06294">
        <w:t xml:space="preserve"> C </w:t>
      </w:r>
      <w:r w:rsidR="00C2077E">
        <w:t>to see</w:t>
      </w:r>
      <w:r w:rsidR="00E06294">
        <w:t xml:space="preserve"> how the individually written chapter</w:t>
      </w:r>
      <w:r w:rsidR="00CF2D91">
        <w:t>s</w:t>
      </w:r>
      <w:r w:rsidR="00E06294">
        <w:t xml:space="preserve"> were revised into a coherent story. </w:t>
      </w:r>
    </w:p>
    <w:p w14:paraId="3A0121CA" w14:textId="7D000A01" w:rsidR="002C3CDE" w:rsidRDefault="002C3CDE" w:rsidP="00D55A41">
      <w:r>
        <w:rPr>
          <w:noProof/>
        </w:rPr>
        <mc:AlternateContent>
          <mc:Choice Requires="wps">
            <w:drawing>
              <wp:anchor distT="0" distB="0" distL="114300" distR="114300" simplePos="0" relativeHeight="251672576" behindDoc="1" locked="0" layoutInCell="1" allowOverlap="1" wp14:anchorId="058CB816" wp14:editId="22D2EBB8">
                <wp:simplePos x="0" y="0"/>
                <wp:positionH relativeFrom="column">
                  <wp:posOffset>-1905</wp:posOffset>
                </wp:positionH>
                <wp:positionV relativeFrom="paragraph">
                  <wp:posOffset>22225</wp:posOffset>
                </wp:positionV>
                <wp:extent cx="5670550" cy="2626995"/>
                <wp:effectExtent l="0" t="0" r="19050" b="14605"/>
                <wp:wrapTight wrapText="bothSides">
                  <wp:wrapPolygon edited="0">
                    <wp:start x="0" y="0"/>
                    <wp:lineTo x="0" y="21511"/>
                    <wp:lineTo x="21576" y="21511"/>
                    <wp:lineTo x="2157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626995"/>
                        </a:xfrm>
                        <a:prstGeom prst="rect">
                          <a:avLst/>
                        </a:prstGeom>
                        <a:solidFill>
                          <a:srgbClr val="FFFFFF"/>
                        </a:solidFill>
                        <a:ln w="9525">
                          <a:solidFill>
                            <a:srgbClr val="000000"/>
                          </a:solidFill>
                          <a:miter lim="800000"/>
                          <a:headEnd/>
                          <a:tailEnd/>
                        </a:ln>
                      </wps:spPr>
                      <wps:txbx>
                        <w:txbxContent>
                          <w:p w14:paraId="3E7E1F12" w14:textId="23BE8960" w:rsidR="00135F5B" w:rsidRDefault="00135F5B" w:rsidP="002C3CDE">
                            <w:pPr>
                              <w:spacing w:after="0"/>
                            </w:pPr>
                            <w:r w:rsidRPr="00CC7FA0">
                              <w:rPr>
                                <w:noProof/>
                              </w:rPr>
                              <w:drawing>
                                <wp:inline distT="0" distB="0" distL="0" distR="0" wp14:anchorId="0D16920D" wp14:editId="35EDC089">
                                  <wp:extent cx="240357" cy="240357"/>
                                  <wp:effectExtent l="0" t="0" r="7620" b="7620"/>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CC7FA0">
                              <w:t xml:space="preserve">Writing a chapter based on </w:t>
                            </w:r>
                            <w:r>
                              <w:t>Story Points</w:t>
                            </w:r>
                            <w:r w:rsidRPr="00CC7FA0">
                              <w:t xml:space="preserve"> is similar to how we write </w:t>
                            </w:r>
                            <w:r w:rsidR="00201622">
                              <w:t xml:space="preserve">modules or </w:t>
                            </w:r>
                            <w:r w:rsidRPr="00CC7FA0">
                              <w:t>functions in computer science.</w:t>
                            </w:r>
                            <w:r>
                              <w:t xml:space="preserve"> </w:t>
                            </w:r>
                            <w:r w:rsidRPr="00CC7FA0">
                              <w:t>To make the design of large programs feasible, the inputs and outputs for a function are generally known before that function is written.</w:t>
                            </w:r>
                            <w:r>
                              <w:t xml:space="preserve"> </w:t>
                            </w:r>
                            <w:r w:rsidRPr="00CC7FA0">
                              <w:t>In a sense, the way the code for the function is written is less important than whether it produces the correct output value for a given input value.</w:t>
                            </w:r>
                            <w:r>
                              <w:t xml:space="preserve"> </w:t>
                            </w:r>
                            <w:r w:rsidRPr="00CC7FA0">
                              <w:t>Of course, the function must mesh seamlessly with all the other functions in the program.</w:t>
                            </w:r>
                            <w:r>
                              <w:t xml:space="preserve"> </w:t>
                            </w:r>
                            <w:r w:rsidRPr="00CC7FA0">
                              <w:t>Additionally, the function must work for all possible input values not just one or two.</w:t>
                            </w:r>
                            <w:r>
                              <w:t xml:space="preserve"> </w:t>
                            </w:r>
                            <w:r w:rsidRPr="00CC7FA0">
                              <w:t xml:space="preserve">For example, a function that controls airbag deployment must work for all manner of collisions not just </w:t>
                            </w:r>
                            <w:r>
                              <w:t xml:space="preserve">one </w:t>
                            </w:r>
                            <w:r w:rsidRPr="00CC7FA0">
                              <w:t>at 30 mph.</w:t>
                            </w:r>
                            <w:r>
                              <w:t xml:space="preserve"> Meanwhile, a program solution is often made up of a sequence of functions, where the output of the first function is fed into the second function as input, and the second function’s output is fed into the third function, and so forth.</w:t>
                            </w:r>
                          </w:p>
                          <w:p w14:paraId="077ACCFC" w14:textId="77777777" w:rsidR="00135F5B" w:rsidRPr="00CC7FA0" w:rsidRDefault="00135F5B" w:rsidP="002C3CDE">
                            <w:pPr>
                              <w:spacing w:after="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CB816" id="_x0000_t202" coordsize="21600,21600" o:spt="202" path="m,l,21600r21600,l21600,xe">
                <v:stroke joinstyle="miter"/>
                <v:path gradientshapeok="t" o:connecttype="rect"/>
              </v:shapetype>
              <v:shape id="Text Box 2" o:spid="_x0000_s1026" type="#_x0000_t202" style="position:absolute;margin-left:-.15pt;margin-top:1.75pt;width:446.5pt;height:20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7IwIAAEU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">
                <v:textbox>
                  <w:txbxContent>
                    <w:p w14:paraId="3E7E1F12" w14:textId="23BE8960" w:rsidR="00135F5B" w:rsidRDefault="00135F5B" w:rsidP="002C3CDE">
                      <w:pPr>
                        <w:spacing w:after="0"/>
                      </w:pPr>
                      <w:r w:rsidRPr="00CC7FA0">
                        <w:rPr>
                          <w:noProof/>
                          <w:lang w:eastAsia="zh-TW"/>
                        </w:rPr>
                        <w:drawing>
                          <wp:inline distT="0" distB="0" distL="0" distR="0" wp14:anchorId="0D16920D" wp14:editId="35EDC089">
                            <wp:extent cx="240357" cy="240357"/>
                            <wp:effectExtent l="0" t="0" r="7620" b="7620"/>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CC7FA0">
                        <w:t xml:space="preserve">Writing a chapter based on </w:t>
                      </w:r>
                      <w:r>
                        <w:t>Story Points</w:t>
                      </w:r>
                      <w:r w:rsidRPr="00CC7FA0">
                        <w:t xml:space="preserve"> is similar to how we write </w:t>
                      </w:r>
                      <w:r w:rsidR="00201622">
                        <w:t xml:space="preserve">modules or </w:t>
                      </w:r>
                      <w:r w:rsidRPr="00CC7FA0">
                        <w:t>functions in computer science.</w:t>
                      </w:r>
                      <w:r>
                        <w:t xml:space="preserve"> </w:t>
                      </w:r>
                      <w:r w:rsidRPr="00CC7FA0">
                        <w:t>To make the design of large programs feasible, the inputs and outputs for a function are generally known before that function is written.</w:t>
                      </w:r>
                      <w:r>
                        <w:t xml:space="preserve"> </w:t>
                      </w:r>
                      <w:r w:rsidRPr="00CC7FA0">
                        <w:t>In a sense, the way the code for the function is written is less important than whether it produces the correct output value for a given input value.</w:t>
                      </w:r>
                      <w:r>
                        <w:t xml:space="preserve"> </w:t>
                      </w:r>
                      <w:r w:rsidRPr="00CC7FA0">
                        <w:t>Of course, the function must mesh seamlessly with all the other functions in the program.</w:t>
                      </w:r>
                      <w:r>
                        <w:t xml:space="preserve"> </w:t>
                      </w:r>
                      <w:r w:rsidRPr="00CC7FA0">
                        <w:t>Additionally, the function must work for all possible input values not just one or two.</w:t>
                      </w:r>
                      <w:r>
                        <w:t xml:space="preserve"> </w:t>
                      </w:r>
                      <w:r w:rsidRPr="00CC7FA0">
                        <w:t xml:space="preserve">For example, a function that controls airbag deployment must work for all manner of collisions not just </w:t>
                      </w:r>
                      <w:r>
                        <w:t xml:space="preserve">one </w:t>
                      </w:r>
                      <w:r w:rsidRPr="00CC7FA0">
                        <w:t>at 30 mph.</w:t>
                      </w:r>
                      <w:r>
                        <w:t xml:space="preserve"> Meanwhile, a program solution is often made up of a sequence of functions, where the output of the first function is fed into the second function as input, and the second function’s output is fed into the third function, and so forth.</w:t>
                      </w:r>
                    </w:p>
                    <w:p w14:paraId="077ACCFC" w14:textId="77777777" w:rsidR="00135F5B" w:rsidRPr="00CC7FA0" w:rsidRDefault="00135F5B" w:rsidP="002C3CDE">
                      <w:pPr>
                        <w:spacing w:after="0"/>
                      </w:pPr>
                    </w:p>
                  </w:txbxContent>
                </v:textbox>
                <w10:wrap type="tight"/>
              </v:shape>
            </w:pict>
          </mc:Fallback>
        </mc:AlternateContent>
      </w:r>
    </w:p>
    <w:p w14:paraId="587A21D7" w14:textId="77777777" w:rsidR="002C3CDE" w:rsidRDefault="002C3CDE" w:rsidP="00D55A41"/>
    <w:p w14:paraId="60711EAE" w14:textId="77777777" w:rsidR="002C3CDE" w:rsidRDefault="002C3CDE" w:rsidP="00D55A41"/>
    <w:p w14:paraId="6EB2D06D" w14:textId="77777777" w:rsidR="002C3CDE" w:rsidRDefault="002C3CDE" w:rsidP="00D55A41"/>
    <w:p w14:paraId="5CF2CFEB" w14:textId="77777777" w:rsidR="002C3CDE" w:rsidRDefault="002C3CDE" w:rsidP="00D55A41"/>
    <w:p w14:paraId="6A1F60FB" w14:textId="77777777" w:rsidR="002C3CDE" w:rsidRDefault="002C3CDE" w:rsidP="00D55A41"/>
    <w:p w14:paraId="50D86BA1" w14:textId="77777777" w:rsidR="002C3CDE" w:rsidRDefault="002C3CDE" w:rsidP="00D55A41"/>
    <w:p w14:paraId="19A5CF4A" w14:textId="77777777" w:rsidR="002C3CDE" w:rsidRDefault="002C3CDE" w:rsidP="00D55A41"/>
    <w:p w14:paraId="74E20E46" w14:textId="70918D14" w:rsidR="00D61B72" w:rsidRDefault="00D61B72" w:rsidP="00D61B72">
      <w:pPr>
        <w:pStyle w:val="Heading3"/>
      </w:pPr>
      <w:r>
        <w:t>1.3.</w:t>
      </w:r>
      <w:r>
        <w:tab/>
      </w:r>
      <w:r w:rsidR="00693DF9">
        <w:t xml:space="preserve">Posting </w:t>
      </w:r>
      <w:r>
        <w:t>the Chapters</w:t>
      </w:r>
    </w:p>
    <w:p w14:paraId="1F4A9C07" w14:textId="040E992F" w:rsidR="00D61B72" w:rsidRDefault="00D61B72" w:rsidP="00D61B72">
      <w:r>
        <w:lastRenderedPageBreak/>
        <w:t xml:space="preserve">The chapters should be </w:t>
      </w:r>
      <w:r w:rsidR="00693DF9">
        <w:t xml:space="preserve">posted </w:t>
      </w:r>
      <w:r>
        <w:t>to the group’s</w:t>
      </w:r>
      <w:r w:rsidR="00043C8E">
        <w:t xml:space="preserve"> online</w:t>
      </w:r>
      <w:r>
        <w:t xml:space="preserve"> </w:t>
      </w:r>
      <w:r w:rsidR="00043C8E">
        <w:t>document</w:t>
      </w:r>
      <w:r>
        <w:t xml:space="preserve"> </w:t>
      </w:r>
      <w:r w:rsidRPr="00EB5BA1">
        <w:rPr>
          <w:b/>
          <w:u w:val="single"/>
        </w:rPr>
        <w:t>starting</w:t>
      </w:r>
      <w:r>
        <w:t xml:space="preserve"> at 5:00 p.m. on </w:t>
      </w:r>
      <w:r w:rsidR="00C2077E">
        <w:t xml:space="preserve">the </w:t>
      </w:r>
      <w:r w:rsidR="005A0095">
        <w:t>Week 1</w:t>
      </w:r>
      <w:r w:rsidR="00C2077E">
        <w:t xml:space="preserve"> due date</w:t>
      </w:r>
      <w:r>
        <w:t xml:space="preserve">. </w:t>
      </w:r>
      <w:r w:rsidRPr="00305B23">
        <w:rPr>
          <w:b/>
          <w:i/>
        </w:rPr>
        <w:t xml:space="preserve">Groups who </w:t>
      </w:r>
      <w:r w:rsidR="00693DF9">
        <w:rPr>
          <w:b/>
          <w:i/>
        </w:rPr>
        <w:t>post</w:t>
      </w:r>
      <w:r w:rsidR="00693DF9" w:rsidRPr="00305B23">
        <w:rPr>
          <w:b/>
          <w:i/>
        </w:rPr>
        <w:t xml:space="preserve"> </w:t>
      </w:r>
      <w:r w:rsidRPr="00305B23">
        <w:rPr>
          <w:b/>
          <w:i/>
        </w:rPr>
        <w:t xml:space="preserve">chapters before </w:t>
      </w:r>
      <w:r>
        <w:rPr>
          <w:b/>
          <w:i/>
        </w:rPr>
        <w:t>that</w:t>
      </w:r>
      <w:r w:rsidRPr="00305B23">
        <w:rPr>
          <w:b/>
          <w:i/>
        </w:rPr>
        <w:t xml:space="preserve"> time</w:t>
      </w:r>
      <w:r w:rsidR="00C2077E">
        <w:rPr>
          <w:b/>
          <w:i/>
        </w:rPr>
        <w:t xml:space="preserve"> will be penalized 5 points</w:t>
      </w:r>
      <w:r w:rsidRPr="00305B23">
        <w:rPr>
          <w:b/>
          <w:i/>
        </w:rPr>
        <w:t xml:space="preserve"> </w:t>
      </w:r>
      <w:r>
        <w:rPr>
          <w:b/>
          <w:i/>
        </w:rPr>
        <w:t xml:space="preserve">per </w:t>
      </w:r>
      <w:r w:rsidR="00693DF9">
        <w:rPr>
          <w:b/>
          <w:i/>
        </w:rPr>
        <w:t>post</w:t>
      </w:r>
      <w:r w:rsidRPr="00305B23">
        <w:rPr>
          <w:b/>
          <w:i/>
        </w:rPr>
        <w:t>.</w:t>
      </w:r>
      <w:r>
        <w:rPr>
          <w:b/>
        </w:rPr>
        <w:t xml:space="preserve"> </w:t>
      </w:r>
      <w:r w:rsidRPr="009B2FE4">
        <w:t xml:space="preserve">This is because we want you to work on your chapters on your own and keep them “secret” until </w:t>
      </w:r>
      <w:r>
        <w:t>you discuss them with your group during week two</w:t>
      </w:r>
      <w:r w:rsidRPr="009B2FE4">
        <w:t>.</w:t>
      </w:r>
      <w:r>
        <w:t xml:space="preserve">  </w:t>
      </w:r>
    </w:p>
    <w:p w14:paraId="0C50711E" w14:textId="7C3AE1E9" w:rsidR="00D61B72" w:rsidRPr="00EB5BA1" w:rsidRDefault="00D61B72" w:rsidP="00D61B72">
      <w:pPr>
        <w:rPr>
          <w:b/>
        </w:rPr>
      </w:pPr>
      <w:r w:rsidRPr="00EB5BA1">
        <w:rPr>
          <w:b/>
          <w:u w:val="single"/>
        </w:rPr>
        <w:t>Note</w:t>
      </w:r>
      <w:r w:rsidRPr="00EB5BA1">
        <w:rPr>
          <w:b/>
        </w:rPr>
        <w:t>:</w:t>
      </w:r>
      <w:r>
        <w:t xml:space="preserve"> Each chapter’s author is </w:t>
      </w:r>
      <w:r w:rsidRPr="00EB5BA1">
        <w:rPr>
          <w:b/>
        </w:rPr>
        <w:t>responsible</w:t>
      </w:r>
      <w:r>
        <w:t xml:space="preserve"> for </w:t>
      </w:r>
      <w:r w:rsidR="00693DF9">
        <w:t xml:space="preserve">posting </w:t>
      </w:r>
      <w:r>
        <w:t xml:space="preserve">his or her chapter. If the </w:t>
      </w:r>
      <w:r w:rsidR="00CF2D91">
        <w:t>author does</w:t>
      </w:r>
      <w:r>
        <w:t xml:space="preserve"> not </w:t>
      </w:r>
      <w:r w:rsidR="00693DF9">
        <w:t xml:space="preserve">post </w:t>
      </w:r>
      <w:r w:rsidR="00CF2D91">
        <w:t>his/her</w:t>
      </w:r>
      <w:r>
        <w:t xml:space="preserve"> </w:t>
      </w:r>
      <w:r w:rsidR="00CF2D91">
        <w:t>chapter</w:t>
      </w:r>
      <w:r>
        <w:t>, then the author for that chapter will not receive points for week one.</w:t>
      </w:r>
    </w:p>
    <w:p w14:paraId="051044B3" w14:textId="77A398DB" w:rsidR="00D61B72" w:rsidRDefault="00D61B72" w:rsidP="00D61B72">
      <w:r>
        <w:t xml:space="preserve">All the individual chapters should be </w:t>
      </w:r>
      <w:r w:rsidR="00693DF9">
        <w:t xml:space="preserve">posted </w:t>
      </w:r>
      <w:r>
        <w:t xml:space="preserve">to </w:t>
      </w:r>
      <w:r w:rsidR="00C2077E">
        <w:t xml:space="preserve">your </w:t>
      </w:r>
      <w:r>
        <w:t xml:space="preserve">group’s </w:t>
      </w:r>
      <w:r w:rsidR="00043C8E">
        <w:t xml:space="preserve">online document </w:t>
      </w:r>
      <w:r>
        <w:t xml:space="preserve">(not using separate </w:t>
      </w:r>
      <w:r w:rsidR="00043C8E">
        <w:t>documents</w:t>
      </w:r>
      <w:r>
        <w:t xml:space="preserve">). Each chapter should be </w:t>
      </w:r>
      <w:r w:rsidR="00C2077E">
        <w:t xml:space="preserve">pasted into </w:t>
      </w:r>
      <w:r>
        <w:t xml:space="preserve">to the </w:t>
      </w:r>
      <w:r w:rsidR="007A1FC0">
        <w:t>online document</w:t>
      </w:r>
      <w:r>
        <w:t xml:space="preserve"> (not </w:t>
      </w:r>
      <w:r w:rsidR="007A1FC0">
        <w:t>as a comment</w:t>
      </w:r>
      <w:r>
        <w:t xml:space="preserve">) just below the list entry for that chapter. As an example, the content for the first chapter should be </w:t>
      </w:r>
      <w:r w:rsidR="00693DF9">
        <w:t xml:space="preserve">posted </w:t>
      </w:r>
      <w:r>
        <w:t>just below the entry for Chapter 1: &lt;Author&gt;.</w:t>
      </w:r>
    </w:p>
    <w:p w14:paraId="5C282E5D" w14:textId="77777777" w:rsidR="00D61B72" w:rsidRDefault="00D61B72" w:rsidP="00D61B72">
      <w:pPr>
        <w:pStyle w:val="Heading3"/>
      </w:pPr>
      <w:r>
        <w:t>2.</w:t>
      </w:r>
      <w:r>
        <w:tab/>
        <w:t>Week Two</w:t>
      </w:r>
    </w:p>
    <w:p w14:paraId="0C878D7D" w14:textId="77777777" w:rsidR="00D61B72" w:rsidRDefault="00D61B72" w:rsidP="00D61B72">
      <w:pPr>
        <w:pStyle w:val="Heading3"/>
      </w:pPr>
      <w:r>
        <w:t>2.1.</w:t>
      </w:r>
      <w:r>
        <w:tab/>
        <w:t>Debugging [20 points]</w:t>
      </w:r>
    </w:p>
    <w:p w14:paraId="59BBEF7E" w14:textId="5A2BF6E1" w:rsidR="002C3CDE" w:rsidRDefault="00D61B72" w:rsidP="00D61B72">
      <w:r>
        <w:t xml:space="preserve">At the start of week two, review the chapters that have been </w:t>
      </w:r>
      <w:r w:rsidR="00693DF9">
        <w:t xml:space="preserve">posted </w:t>
      </w:r>
      <w:r>
        <w:t xml:space="preserve">to your group’s </w:t>
      </w:r>
      <w:r w:rsidR="007A1FC0">
        <w:t>online document</w:t>
      </w:r>
      <w:r>
        <w:t>. Most likely not all of your chapters will make sense in the context of each other (</w:t>
      </w:r>
      <w:r w:rsidR="00C2077E">
        <w:t xml:space="preserve">and </w:t>
      </w:r>
      <w:r>
        <w:t xml:space="preserve">this is normal and expected). After you review all of your group’s chapters, you need to </w:t>
      </w:r>
      <w:r w:rsidR="00C2077E">
        <w:t xml:space="preserve">“debug” your story by resolving </w:t>
      </w:r>
      <w:r>
        <w:t xml:space="preserve">the </w:t>
      </w:r>
      <w:r w:rsidR="00C2077E">
        <w:t>inconsistencies.</w:t>
      </w:r>
      <w:r>
        <w:t xml:space="preserve"> </w:t>
      </w:r>
    </w:p>
    <w:p w14:paraId="474BB6DF" w14:textId="19366D57" w:rsidR="00D61B72" w:rsidRDefault="002C3CDE" w:rsidP="00D61B72">
      <w:r>
        <w:t xml:space="preserve">To debug your story, </w:t>
      </w:r>
      <w:r w:rsidR="00C2077E">
        <w:t xml:space="preserve">pick </w:t>
      </w:r>
      <w:r w:rsidR="00D61B72">
        <w:t xml:space="preserve">one chapter as the </w:t>
      </w:r>
      <w:r w:rsidR="00D61B72" w:rsidRPr="001F2580">
        <w:rPr>
          <w:b/>
        </w:rPr>
        <w:t>anchor</w:t>
      </w:r>
      <w:r w:rsidR="00D61B72">
        <w:t xml:space="preserve"> and make minimal changes to it. </w:t>
      </w:r>
      <w:r>
        <w:t xml:space="preserve">Use the </w:t>
      </w:r>
      <w:r w:rsidR="00C2077E">
        <w:rPr>
          <w:b/>
        </w:rPr>
        <w:t>Discussion</w:t>
      </w:r>
      <w:r>
        <w:t xml:space="preserve"> area to decide which chapter is the </w:t>
      </w:r>
      <w:r w:rsidRPr="001F2580">
        <w:rPr>
          <w:b/>
        </w:rPr>
        <w:t>anchor</w:t>
      </w:r>
      <w:r>
        <w:t xml:space="preserve">. </w:t>
      </w:r>
      <w:r w:rsidR="00D61B72">
        <w:t xml:space="preserve">Then revise the other chapters so that they logically fit with this anchor chapter. </w:t>
      </w:r>
      <w:r>
        <w:t xml:space="preserve">Make sure you are keeping your </w:t>
      </w:r>
      <w:r w:rsidR="005A0095">
        <w:t>c</w:t>
      </w:r>
      <w:r>
        <w:t>hapter structure and designated author structure intact. Each chapter author should revise his or her chapter.</w:t>
      </w:r>
    </w:p>
    <w:p w14:paraId="3EB36746" w14:textId="60E182BE" w:rsidR="00D61B72" w:rsidRDefault="00D61B72" w:rsidP="00D61B72">
      <w:r>
        <w:t>Conduct this process in a way that allows the individual nature of each chapter to remain, but also makes the entire story more cohesive.</w:t>
      </w:r>
    </w:p>
    <w:p w14:paraId="620D0740" w14:textId="4661AB5C" w:rsidR="00C2077E" w:rsidRDefault="00201622" w:rsidP="00D61B72">
      <w:r>
        <w:rPr>
          <w:noProof/>
        </w:rPr>
        <w:lastRenderedPageBreak/>
        <mc:AlternateContent>
          <mc:Choice Requires="wps">
            <w:drawing>
              <wp:anchor distT="0" distB="0" distL="114300" distR="114300" simplePos="0" relativeHeight="251668480" behindDoc="1" locked="0" layoutInCell="1" allowOverlap="1" wp14:anchorId="038DAF3E" wp14:editId="79CFB577">
                <wp:simplePos x="0" y="0"/>
                <wp:positionH relativeFrom="column">
                  <wp:posOffset>-40640</wp:posOffset>
                </wp:positionH>
                <wp:positionV relativeFrom="paragraph">
                  <wp:posOffset>256540</wp:posOffset>
                </wp:positionV>
                <wp:extent cx="6122670" cy="3197860"/>
                <wp:effectExtent l="0" t="0" r="24130" b="27940"/>
                <wp:wrapTight wrapText="bothSides">
                  <wp:wrapPolygon edited="0">
                    <wp:start x="0" y="0"/>
                    <wp:lineTo x="0" y="21617"/>
                    <wp:lineTo x="21596" y="21617"/>
                    <wp:lineTo x="2159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197860"/>
                        </a:xfrm>
                        <a:prstGeom prst="rect">
                          <a:avLst/>
                        </a:prstGeom>
                        <a:solidFill>
                          <a:srgbClr val="FFFFFF"/>
                        </a:solidFill>
                        <a:ln w="9525">
                          <a:solidFill>
                            <a:srgbClr val="000000"/>
                          </a:solidFill>
                          <a:miter lim="800000"/>
                          <a:headEnd/>
                          <a:tailEnd/>
                        </a:ln>
                      </wps:spPr>
                      <wps:txbx>
                        <w:txbxContent>
                          <w:p w14:paraId="102CC761" w14:textId="2B4575C0" w:rsidR="00135F5B" w:rsidRDefault="00135F5B" w:rsidP="00D61B72">
                            <w:r w:rsidRPr="00CC7FA0">
                              <w:rPr>
                                <w:noProof/>
                              </w:rPr>
                              <w:drawing>
                                <wp:inline distT="0" distB="0" distL="0" distR="0" wp14:anchorId="4514B1D9" wp14:editId="45F7A800">
                                  <wp:extent cx="240357" cy="240357"/>
                                  <wp:effectExtent l="0" t="0" r="7620" b="762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t xml:space="preserve">This debugging and testing process is important </w:t>
                            </w:r>
                            <w:r w:rsidR="00201622">
                              <w:t xml:space="preserve">in many disciplines where a sequence of steps designed to achieve a desired outcome is evaluated.  For example, during development, software programs must be tested and debugged repeatedly from stage to stage, before reaching an end-to-end product ready to be evaluated. </w:t>
                            </w:r>
                            <w:r>
                              <w:t>Programmers are only human and they make mistakes when writing programs due to fatigue and other factors. Additionally, when working for a large company like Microsoft, programmers rarely write original and stand-alone code. Instead, programmers modify existing code to add new “features” to the program. Mistakes are common due to a lack of familiarity with that code particularly when dealing with code written by someone else. Without extensive debugging and testing to fix these mistakes, a company could lose millions of dollars when customers do not buy the program. Furthermore, testing is also common in many other fields. For example, engineers at NASA extensively test a new probe before it travels 127 million miles to Mars and fix bugs or components that do not work well. And, business executives test a new commercial on a test group of audience and revise it before they spend millions of dollars for a Super Bowl timeslot.</w:t>
                            </w:r>
                          </w:p>
                          <w:p w14:paraId="20E998A6" w14:textId="77777777" w:rsidR="00135F5B" w:rsidRDefault="00135F5B" w:rsidP="00D61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DAF3E" id="_x0000_s1027" type="#_x0000_t202" style="position:absolute;margin-left:-3.2pt;margin-top:20.2pt;width:482.1pt;height:25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ls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">
                <v:textbox>
                  <w:txbxContent>
                    <w:p w14:paraId="102CC761" w14:textId="2B4575C0" w:rsidR="00135F5B" w:rsidRDefault="00135F5B" w:rsidP="00D61B72">
                      <w:r w:rsidRPr="00CC7FA0">
                        <w:rPr>
                          <w:noProof/>
                          <w:lang w:eastAsia="zh-TW"/>
                        </w:rPr>
                        <w:drawing>
                          <wp:inline distT="0" distB="0" distL="0" distR="0" wp14:anchorId="4514B1D9" wp14:editId="45F7A800">
                            <wp:extent cx="240357" cy="240357"/>
                            <wp:effectExtent l="0" t="0" r="7620" b="762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t xml:space="preserve">This debugging and testing process is important </w:t>
                      </w:r>
                      <w:r w:rsidR="00201622">
                        <w:t xml:space="preserve">in many disciplines where a sequence of steps designed to achieve a desired outcome is evaluated.  For example, during development, software programs must be tested and debugged repeatedly from stage to stage, before reaching an end-to-end product ready to be evaluated. </w:t>
                      </w:r>
                      <w:r>
                        <w:t>Programmers are only human and they make mistakes when writing programs due to fatigue and other factors. Additionally, when working for a large company like Microsoft, programmers rarely write original and stand-alone code. Instead, programmers modify existing code to add new “features” to the program. Mistakes are common due to a lack of familiarity with that code particularly when dealing with code written by someone else. Without extensive debugging and testing to fix these mistakes, a company could lose millions of dollars when customers do not buy the program. Furthermore, testing is also common in many other fields. For example, engineers at NASA extensively test a new probe before it travels 127 million miles to Mars and fix bugs or components that do not work well. And, business executives test a new commercial on a test group of audience and revise it before they spend millions of dollars for a Super Bowl timeslot.</w:t>
                      </w:r>
                    </w:p>
                    <w:p w14:paraId="20E998A6" w14:textId="77777777" w:rsidR="00135F5B" w:rsidRDefault="00135F5B" w:rsidP="00D61B72"/>
                  </w:txbxContent>
                </v:textbox>
                <w10:wrap type="tight"/>
              </v:shape>
            </w:pict>
          </mc:Fallback>
        </mc:AlternateContent>
      </w:r>
    </w:p>
    <w:p w14:paraId="3B0D07B0" w14:textId="77777777" w:rsidR="005808F4" w:rsidRDefault="005808F4" w:rsidP="00D61B72"/>
    <w:p w14:paraId="7DECCEAA" w14:textId="0BDAF1E5" w:rsidR="005808F4" w:rsidRDefault="003B5B00" w:rsidP="00B1221E">
      <w:pPr>
        <w:pBdr>
          <w:top w:val="single" w:sz="4" w:space="1" w:color="auto"/>
          <w:left w:val="single" w:sz="4" w:space="4" w:color="auto"/>
          <w:bottom w:val="single" w:sz="4" w:space="1" w:color="auto"/>
          <w:right w:val="single" w:sz="4" w:space="4" w:color="auto"/>
        </w:pBdr>
        <w:spacing w:after="0"/>
      </w:pPr>
      <w:r w:rsidRPr="00CC7FA0">
        <w:rPr>
          <w:noProof/>
        </w:rPr>
        <w:drawing>
          <wp:inline distT="0" distB="0" distL="0" distR="0" wp14:anchorId="691FC339" wp14:editId="029141EB">
            <wp:extent cx="240357" cy="240357"/>
            <wp:effectExtent l="0" t="0" r="7620" b="7620"/>
            <wp:docPr id="13" name="Picture 1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005808F4">
        <w:t>This debugging process is also similar to a group brainstorming process where the group members bring together their own individual ideas and</w:t>
      </w:r>
      <w:r>
        <w:t xml:space="preserve"> points of view</w:t>
      </w:r>
      <w:r w:rsidR="005808F4">
        <w:t xml:space="preserve">. These </w:t>
      </w:r>
      <w:r>
        <w:t>possible solutions</w:t>
      </w:r>
      <w:r w:rsidR="005808F4">
        <w:t xml:space="preserve"> may be quite diverse, and each will have its own strengths and weaknesses. How can the group combine the best aspects of </w:t>
      </w:r>
      <w:r>
        <w:t xml:space="preserve">these various approaches so that the selected solution solves the problem in the most effective way? </w:t>
      </w:r>
      <w:r w:rsidR="006706F1">
        <w:rPr>
          <w:rFonts w:ascii="Helvetica Neue" w:eastAsiaTheme="minorHAnsi" w:hAnsi="Helvetica Neue" w:cs="Helvetica Neue"/>
          <w:color w:val="000000"/>
          <w:sz w:val="22"/>
          <w:szCs w:val="22"/>
        </w:rPr>
        <w:t>When you look at the chapters written by your teammates you may find quite divergent and unexpected responses to the story points. The process of debugging these diverse responses so that your story is both consistent and original is similar to the process interdisciplinary teams use when they must work together to solve a problem that requires a range of expertise. Team members must work to understand the approach of other disciplines to understand how to best use these different perspectives to advance a solution.</w:t>
      </w:r>
    </w:p>
    <w:p w14:paraId="5FD1759F" w14:textId="2B12DA63" w:rsidR="002C3CDE" w:rsidRDefault="002C3CDE" w:rsidP="002C3CDE">
      <w:r w:rsidRPr="001F2580">
        <w:rPr>
          <w:b/>
        </w:rPr>
        <w:t>Important:</w:t>
      </w:r>
      <w:r>
        <w:t xml:space="preserve"> If you have a missing chapter</w:t>
      </w:r>
      <w:r w:rsidR="001F2580">
        <w:t xml:space="preserve"> (i.e., if a </w:t>
      </w:r>
      <w:r>
        <w:t xml:space="preserve">group member failed to participate), you do not need to write the entire missing chapter.  Instead, fill in the gap with a shortened version with the starting/ending points (if not already included) and 1-2 new sentences.  </w:t>
      </w:r>
      <w:r w:rsidRPr="001C5B9F">
        <w:t xml:space="preserve">For example, if you have Chapter 1 which uses </w:t>
      </w:r>
      <w:r w:rsidR="00CF2D91">
        <w:t>Story P</w:t>
      </w:r>
      <w:r w:rsidR="00CF2D91" w:rsidRPr="001C5B9F">
        <w:t xml:space="preserve">oints </w:t>
      </w:r>
      <w:r w:rsidRPr="001C5B9F">
        <w:t xml:space="preserve">1-2 and Chapter 3 with </w:t>
      </w:r>
      <w:r w:rsidR="00CF2D91">
        <w:t>Story P</w:t>
      </w:r>
      <w:r w:rsidRPr="001C5B9F">
        <w:t xml:space="preserve">oints 3-4, you only need to write </w:t>
      </w:r>
      <w:r>
        <w:t xml:space="preserve">the </w:t>
      </w:r>
      <w:r w:rsidRPr="001C5B9F">
        <w:t xml:space="preserve">1-2 </w:t>
      </w:r>
      <w:r>
        <w:t>sentences for the shortened version</w:t>
      </w:r>
      <w:r w:rsidR="00D30E34">
        <w:t xml:space="preserve"> of Chapter 2</w:t>
      </w:r>
      <w:r w:rsidR="005A0095">
        <w:t xml:space="preserve">. </w:t>
      </w:r>
      <w:r>
        <w:t xml:space="preserve">Please indicate which </w:t>
      </w:r>
      <w:r>
        <w:lastRenderedPageBreak/>
        <w:t>chapters are missing to allow the graders to take this into consideration.  Simply add (MISSING CHAPTER X) at the start of the new sentences.</w:t>
      </w:r>
    </w:p>
    <w:p w14:paraId="019A344D" w14:textId="77777777" w:rsidR="002C3CDE" w:rsidRDefault="002C3CDE" w:rsidP="002C3CDE">
      <w:pPr>
        <w:pStyle w:val="Heading3"/>
      </w:pPr>
      <w:r>
        <w:t>2.2.</w:t>
      </w:r>
      <w:r>
        <w:tab/>
        <w:t>Analysis and Reflection [20 points]</w:t>
      </w:r>
    </w:p>
    <w:p w14:paraId="464F3200" w14:textId="5D3560C8" w:rsidR="007A1FC0" w:rsidRDefault="002C3CDE" w:rsidP="002C3CDE">
      <w:r w:rsidRPr="00BA2AAF">
        <w:t>You are expected to discuss these analysis and reflection questions among your group</w:t>
      </w:r>
      <w:r w:rsidR="001040CD">
        <w:t xml:space="preserve"> and post them online</w:t>
      </w:r>
      <w:r w:rsidRPr="00BA2AAF">
        <w:t>.</w:t>
      </w:r>
      <w:r>
        <w:t xml:space="preserve"> </w:t>
      </w:r>
    </w:p>
    <w:p w14:paraId="342AD2C3" w14:textId="7311AD4B" w:rsidR="00816C7A" w:rsidRDefault="007A1FC0" w:rsidP="002C3CDE">
      <w:r>
        <w:t>One member should</w:t>
      </w:r>
      <w:r w:rsidR="00816C7A">
        <w:t xml:space="preserve"> paste </w:t>
      </w:r>
      <w:r w:rsidR="004579D0" w:rsidRPr="00BB35BD">
        <w:rPr>
          <w:b/>
          <w:u w:val="single"/>
        </w:rPr>
        <w:t>all</w:t>
      </w:r>
      <w:r w:rsidR="004579D0">
        <w:t xml:space="preserve"> the</w:t>
      </w:r>
      <w:r>
        <w:t xml:space="preserve"> Analysis and Reflection question</w:t>
      </w:r>
      <w:r w:rsidR="00587C9D">
        <w:t>s</w:t>
      </w:r>
      <w:r>
        <w:t xml:space="preserve"> </w:t>
      </w:r>
      <w:r w:rsidR="00135F5B">
        <w:t>into the online document</w:t>
      </w:r>
      <w:r w:rsidR="00816C7A">
        <w:t xml:space="preserve">. Using the Analysis or Reflection questions as prompts, </w:t>
      </w:r>
      <w:r w:rsidR="00816C7A" w:rsidRPr="00BB35BD">
        <w:rPr>
          <w:b/>
          <w:u w:val="single"/>
        </w:rPr>
        <w:t>each</w:t>
      </w:r>
      <w:r w:rsidR="00816C7A">
        <w:t xml:space="preserve"> member will post his or her responses as </w:t>
      </w:r>
      <w:r w:rsidR="00135F5B">
        <w:t>comments to those questions</w:t>
      </w:r>
      <w:r w:rsidR="00816C7A">
        <w:t xml:space="preserve">. This process will keep </w:t>
      </w:r>
      <w:r w:rsidR="005A0095">
        <w:t>the group’s</w:t>
      </w:r>
      <w:r w:rsidR="00816C7A">
        <w:t xml:space="preserve"> </w:t>
      </w:r>
      <w:r w:rsidR="005A0095">
        <w:t>A</w:t>
      </w:r>
      <w:r w:rsidR="00816C7A">
        <w:t xml:space="preserve">nalysis </w:t>
      </w:r>
      <w:r w:rsidR="005A0095">
        <w:t>and Reflection</w:t>
      </w:r>
      <w:r w:rsidR="00816C7A">
        <w:t xml:space="preserve"> in separate threads and make it easier to follow the development of your answers.</w:t>
      </w:r>
    </w:p>
    <w:p w14:paraId="7018457A" w14:textId="08320020" w:rsidR="002C3CDE" w:rsidRDefault="003B5B00" w:rsidP="002C3CDE">
      <w:r>
        <w:t xml:space="preserve">You will be graded individually based upon your contributions to the group Analysis or Reflection. </w:t>
      </w:r>
      <w:r w:rsidR="002C3CDE" w:rsidRPr="00BA2AAF">
        <w:t xml:space="preserve">In order to receive individual credit for Week 2, each group member must contribute </w:t>
      </w:r>
      <w:r>
        <w:t>to</w:t>
      </w:r>
      <w:r w:rsidR="002C3CDE">
        <w:t xml:space="preserve"> the answers to these questions</w:t>
      </w:r>
      <w:r w:rsidR="002C3CDE" w:rsidRPr="00BA2AAF">
        <w:t>.</w:t>
      </w:r>
      <w:r w:rsidR="002C3CDE">
        <w:t xml:space="preserve"> </w:t>
      </w:r>
      <w:r w:rsidR="002C3CDE" w:rsidRPr="001F2580">
        <w:rPr>
          <w:b/>
        </w:rPr>
        <w:t xml:space="preserve">Group members who do not contribute to the </w:t>
      </w:r>
      <w:r w:rsidRPr="001F2580">
        <w:rPr>
          <w:b/>
        </w:rPr>
        <w:t xml:space="preserve">Analysis or Reflection </w:t>
      </w:r>
      <w:r w:rsidR="00C2077E">
        <w:rPr>
          <w:b/>
        </w:rPr>
        <w:t>Discussion</w:t>
      </w:r>
      <w:r w:rsidR="002C3CDE" w:rsidRPr="001F2580">
        <w:rPr>
          <w:b/>
        </w:rPr>
        <w:t xml:space="preserve"> will not receive points</w:t>
      </w:r>
      <w:r w:rsidRPr="001F2580">
        <w:rPr>
          <w:b/>
        </w:rPr>
        <w:t>.</w:t>
      </w:r>
    </w:p>
    <w:p w14:paraId="01AD7CA8" w14:textId="2B14B581" w:rsidR="002C3CDE" w:rsidRDefault="002C3CDE" w:rsidP="002C3CDE">
      <w:proofErr w:type="gramStart"/>
      <w:r w:rsidRPr="005554EC">
        <w:rPr>
          <w:b/>
        </w:rPr>
        <w:t xml:space="preserve">Analysis </w:t>
      </w:r>
      <w:r>
        <w:rPr>
          <w:b/>
        </w:rPr>
        <w:t xml:space="preserve"> [</w:t>
      </w:r>
      <w:proofErr w:type="gramEnd"/>
      <w:r w:rsidR="00A95BC0">
        <w:rPr>
          <w:b/>
        </w:rPr>
        <w:t>10</w:t>
      </w:r>
      <w:r>
        <w:rPr>
          <w:b/>
        </w:rPr>
        <w:t xml:space="preserve"> points]</w:t>
      </w:r>
      <w:r w:rsidRPr="005554EC">
        <w:rPr>
          <w:b/>
        </w:rPr>
        <w:t xml:space="preserve">. </w:t>
      </w:r>
      <w:r w:rsidR="00A95BC0">
        <w:rPr>
          <w:b/>
        </w:rPr>
        <w:t xml:space="preserve">Respond to these questions: (1) </w:t>
      </w:r>
      <w:r>
        <w:t>What was the most difficult part of “debugging” your story? Did entire chapters need to be rewritten? Or could you manage to reconcile each chapter with each other by making only minor changes?</w:t>
      </w:r>
      <w:r w:rsidR="00A95BC0">
        <w:rPr>
          <w:b/>
        </w:rPr>
        <w:t xml:space="preserve"> (2) </w:t>
      </w:r>
      <w:r>
        <w:t>What would you have changed about your initial story telling process to make the debugging process easier? Would you have made your story more straightforward and logical, or more ridiculous and expansive? Essentially, how would you go about writing the story so that it includes the fewest number of “bugs”?</w:t>
      </w:r>
    </w:p>
    <w:p w14:paraId="0351ECF8" w14:textId="42640521" w:rsidR="002C3CDE" w:rsidRDefault="002C3CDE" w:rsidP="002C3CDE">
      <w:r w:rsidRPr="0045514B">
        <w:rPr>
          <w:b/>
        </w:rPr>
        <w:t>Reflection</w:t>
      </w:r>
      <w:r>
        <w:rPr>
          <w:b/>
        </w:rPr>
        <w:t xml:space="preserve"> [</w:t>
      </w:r>
      <w:r w:rsidR="00A95BC0">
        <w:rPr>
          <w:b/>
        </w:rPr>
        <w:t>10</w:t>
      </w:r>
      <w:r>
        <w:rPr>
          <w:b/>
        </w:rPr>
        <w:t xml:space="preserve"> points]</w:t>
      </w:r>
      <w:r w:rsidRPr="0045514B">
        <w:rPr>
          <w:b/>
        </w:rPr>
        <w:t xml:space="preserve">. </w:t>
      </w:r>
      <w:r w:rsidR="00A95BC0">
        <w:rPr>
          <w:b/>
        </w:rPr>
        <w:t xml:space="preserve">Respond to these questions: (1) </w:t>
      </w:r>
      <w:r>
        <w:t>Compare this process to working in a large team on a software project</w:t>
      </w:r>
      <w:r w:rsidR="00A95BC0">
        <w:t xml:space="preserve"> or working in a team on any complex problem</w:t>
      </w:r>
      <w:r>
        <w:t xml:space="preserve">. In what ways are the two processes similar? In what ways are they different? </w:t>
      </w:r>
      <w:r w:rsidR="003B5B00">
        <w:rPr>
          <w:b/>
        </w:rPr>
        <w:t xml:space="preserve">(2) </w:t>
      </w:r>
      <w:r>
        <w:t xml:space="preserve">How would you change the rules of the assignment to guarantee that a minimal number of “bugs” are created? </w:t>
      </w:r>
      <w:r w:rsidR="003B5B00">
        <w:t>(</w:t>
      </w:r>
      <w:r>
        <w:t>Assume that all chapters must still be written simultaneously.</w:t>
      </w:r>
      <w:r w:rsidR="003B5B00">
        <w:t>)</w:t>
      </w:r>
    </w:p>
    <w:p w14:paraId="2DA84DA5" w14:textId="137EDBAD" w:rsidR="00A95BC0" w:rsidRDefault="00A95BC0" w:rsidP="002C3CDE">
      <w:r>
        <w:rPr>
          <w:noProof/>
        </w:rPr>
        <w:lastRenderedPageBreak/>
        <mc:AlternateContent>
          <mc:Choice Requires="wps">
            <w:drawing>
              <wp:anchor distT="0" distB="0" distL="114300" distR="114300" simplePos="0" relativeHeight="251670528" behindDoc="1" locked="0" layoutInCell="1" allowOverlap="1" wp14:anchorId="78FCA867" wp14:editId="04BE4057">
                <wp:simplePos x="0" y="0"/>
                <wp:positionH relativeFrom="column">
                  <wp:posOffset>25400</wp:posOffset>
                </wp:positionH>
                <wp:positionV relativeFrom="paragraph">
                  <wp:posOffset>137160</wp:posOffset>
                </wp:positionV>
                <wp:extent cx="5943600" cy="2052320"/>
                <wp:effectExtent l="0" t="0" r="25400" b="30480"/>
                <wp:wrapTight wrapText="bothSides">
                  <wp:wrapPolygon edited="0">
                    <wp:start x="0" y="0"/>
                    <wp:lineTo x="0" y="21653"/>
                    <wp:lineTo x="21600" y="21653"/>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2320"/>
                        </a:xfrm>
                        <a:prstGeom prst="rect">
                          <a:avLst/>
                        </a:prstGeom>
                        <a:solidFill>
                          <a:srgbClr val="FFFFFF"/>
                        </a:solidFill>
                        <a:ln w="9525">
                          <a:solidFill>
                            <a:srgbClr val="000000"/>
                          </a:solidFill>
                          <a:miter lim="800000"/>
                          <a:headEnd/>
                          <a:tailEnd/>
                        </a:ln>
                      </wps:spPr>
                      <wps:txbx>
                        <w:txbxContent>
                          <w:p w14:paraId="670C4CBE" w14:textId="31FCDB95" w:rsidR="00135F5B" w:rsidRDefault="00135F5B" w:rsidP="002C3CDE">
                            <w:r w:rsidRPr="00CC7FA0">
                              <w:rPr>
                                <w:noProof/>
                              </w:rPr>
                              <w:drawing>
                                <wp:inline distT="0" distB="0" distL="0" distR="0" wp14:anchorId="4C8DA10B" wp14:editId="7067F93C">
                                  <wp:extent cx="240357" cy="240357"/>
                                  <wp:effectExtent l="0" t="0" r="7620" b="7620"/>
                                  <wp:docPr id="7" name="Picture 7"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t xml:space="preserve">The debugging process for writing </w:t>
                            </w:r>
                            <w:r w:rsidR="00201622">
                              <w:t xml:space="preserve">instructions or programs </w:t>
                            </w:r>
                            <w:r>
                              <w:t xml:space="preserve">often involves finding logical errors where the </w:t>
                            </w:r>
                            <w:r w:rsidR="00201622">
                              <w:t xml:space="preserve">instruction or </w:t>
                            </w:r>
                            <w:r>
                              <w:t xml:space="preserve">program </w:t>
                            </w:r>
                            <w:r w:rsidR="00201622">
                              <w:t xml:space="preserve">is executed </w:t>
                            </w:r>
                            <w:r>
                              <w:t>but the observed output value does not match the expected output. These errors can be difficult to find and remove without providing the formal logic for what needs to be true at each step to achieve the expected output in the program. In a way, this process is similar to writing a script for a movie. The writer needs to make sure that every scene flows into the next to avoid inconsistencies that will distract the viewer. Indeed, the debugging process is prevalent in all disciplines, and particularly critical in engineering such that results from testing are fed back into the design process to refine the product or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CA867" id="_x0000_s1028" type="#_x0000_t202" style="position:absolute;margin-left:2pt;margin-top:10.8pt;width:468pt;height:16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">
                <v:textbox>
                  <w:txbxContent>
                    <w:p w14:paraId="670C4CBE" w14:textId="31FCDB95" w:rsidR="00135F5B" w:rsidRDefault="00135F5B" w:rsidP="002C3CDE">
                      <w:r w:rsidRPr="00CC7FA0">
                        <w:rPr>
                          <w:noProof/>
                          <w:lang w:eastAsia="zh-TW"/>
                        </w:rPr>
                        <w:drawing>
                          <wp:inline distT="0" distB="0" distL="0" distR="0" wp14:anchorId="4C8DA10B" wp14:editId="7067F93C">
                            <wp:extent cx="240357" cy="240357"/>
                            <wp:effectExtent l="0" t="0" r="7620" b="7620"/>
                            <wp:docPr id="7" name="Picture 7"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t xml:space="preserve">The debugging process for writing </w:t>
                      </w:r>
                      <w:r w:rsidR="00201622">
                        <w:t xml:space="preserve">instructions or programs </w:t>
                      </w:r>
                      <w:r>
                        <w:t xml:space="preserve">often involves finding logical errors where the </w:t>
                      </w:r>
                      <w:r w:rsidR="00201622">
                        <w:t xml:space="preserve">instruction or </w:t>
                      </w:r>
                      <w:r>
                        <w:t xml:space="preserve">program </w:t>
                      </w:r>
                      <w:r w:rsidR="00201622">
                        <w:t xml:space="preserve">is executed </w:t>
                      </w:r>
                      <w:r>
                        <w:t>but the observed output value does not match the expected output. These errors can be difficult to find and remove without providing the formal logic for what needs to be true at each step to achieve the expected output in the program. In a way, this process is similar to writing a script for a movie. The writer needs to make sure that every scene flows into the next to avoid inconsistencies that will distract the viewer. Indeed, the debugging process is prevalent in all disciplines, and particularly critical in engineering such that results from testing are fed back into the design process to refine the product or solution.</w:t>
                      </w:r>
                    </w:p>
                  </w:txbxContent>
                </v:textbox>
                <w10:wrap type="tight"/>
              </v:shape>
            </w:pict>
          </mc:Fallback>
        </mc:AlternateContent>
      </w:r>
    </w:p>
    <w:p w14:paraId="6474EE16" w14:textId="77777777" w:rsidR="002C3CDE" w:rsidRDefault="002C3CDE" w:rsidP="002C3CDE">
      <w:pPr>
        <w:pStyle w:val="Heading1"/>
      </w:pPr>
      <w:r>
        <w:t>Deadlines and Hand-In</w:t>
      </w:r>
    </w:p>
    <w:p w14:paraId="74DEA62B" w14:textId="63AAF02D" w:rsidR="002C3CDE" w:rsidRDefault="005A0095" w:rsidP="002C3CDE">
      <w:r>
        <w:rPr>
          <w:b/>
        </w:rPr>
        <w:t>Week 1</w:t>
      </w:r>
      <w:r w:rsidR="002C3CDE">
        <w:rPr>
          <w:b/>
        </w:rPr>
        <w:t xml:space="preserve"> Deadline – [</w:t>
      </w:r>
      <w:r w:rsidR="00CF2D91">
        <w:rPr>
          <w:b/>
        </w:rPr>
        <w:t>XX</w:t>
      </w:r>
      <w:r w:rsidR="00C259CF">
        <w:rPr>
          <w:b/>
        </w:rPr>
        <w:t xml:space="preserve">, </w:t>
      </w:r>
      <w:r w:rsidR="002C3CDE">
        <w:rPr>
          <w:b/>
        </w:rPr>
        <w:t>11:59 PM]:</w:t>
      </w:r>
      <w:r w:rsidR="002C3CDE">
        <w:t xml:space="preserve"> You should have all written your initial chapters by the end of this week. </w:t>
      </w:r>
      <w:r w:rsidR="00C259CF">
        <w:t>Post your individual</w:t>
      </w:r>
      <w:r w:rsidR="002C3CDE">
        <w:t xml:space="preserve"> chapter on </w:t>
      </w:r>
      <w:r w:rsidR="00C259CF">
        <w:t>your group’s</w:t>
      </w:r>
      <w:r w:rsidR="002C3CDE">
        <w:t xml:space="preserve"> </w:t>
      </w:r>
      <w:r w:rsidR="007A1FC0">
        <w:t>online document</w:t>
      </w:r>
      <w:r w:rsidR="00C259CF">
        <w:t xml:space="preserve"> </w:t>
      </w:r>
      <w:r w:rsidR="002C3CDE">
        <w:t xml:space="preserve">between 5:00 p.m. and 11:59 p.m. on </w:t>
      </w:r>
      <w:r w:rsidR="00CF2D91">
        <w:rPr>
          <w:b/>
        </w:rPr>
        <w:t>the week 1 due date</w:t>
      </w:r>
      <w:r w:rsidR="002C3CDE">
        <w:t>.</w:t>
      </w:r>
      <w:r w:rsidR="001F686F">
        <w:t xml:space="preserve"> </w:t>
      </w:r>
      <w:r w:rsidR="001F686F" w:rsidRPr="00C352A4">
        <w:rPr>
          <w:b/>
        </w:rPr>
        <w:t xml:space="preserve">Do not </w:t>
      </w:r>
      <w:r w:rsidR="00693DF9">
        <w:rPr>
          <w:b/>
        </w:rPr>
        <w:t>post</w:t>
      </w:r>
      <w:r w:rsidR="00693DF9" w:rsidRPr="00C352A4">
        <w:rPr>
          <w:b/>
        </w:rPr>
        <w:t xml:space="preserve"> </w:t>
      </w:r>
      <w:r w:rsidR="001F686F" w:rsidRPr="00C352A4">
        <w:rPr>
          <w:b/>
        </w:rPr>
        <w:t>your chapter before 5:00 p.m</w:t>
      </w:r>
      <w:r w:rsidR="00D328FD">
        <w:rPr>
          <w:b/>
        </w:rPr>
        <w:t>.</w:t>
      </w:r>
      <w:r w:rsidR="001F686F" w:rsidRPr="00C352A4">
        <w:rPr>
          <w:b/>
        </w:rPr>
        <w:t xml:space="preserve"> on the </w:t>
      </w:r>
      <w:r w:rsidR="00CF2D91">
        <w:rPr>
          <w:b/>
        </w:rPr>
        <w:t xml:space="preserve">week 1 </w:t>
      </w:r>
      <w:r w:rsidR="001F686F" w:rsidRPr="00C352A4">
        <w:rPr>
          <w:b/>
        </w:rPr>
        <w:t>due date.</w:t>
      </w:r>
    </w:p>
    <w:p w14:paraId="272E8606" w14:textId="433EBEC5" w:rsidR="00C259CF" w:rsidRDefault="002C3CDE" w:rsidP="002C3CDE">
      <w:r>
        <w:rPr>
          <w:b/>
        </w:rPr>
        <w:t>Week 2 Deadline – [</w:t>
      </w:r>
      <w:r w:rsidR="00CF2D91">
        <w:rPr>
          <w:b/>
        </w:rPr>
        <w:t>XX</w:t>
      </w:r>
      <w:r>
        <w:rPr>
          <w:b/>
        </w:rPr>
        <w:t>, 11:59 PM]:</w:t>
      </w:r>
      <w:r w:rsidR="00C259CF">
        <w:t xml:space="preserve"> Your group’s revised story and </w:t>
      </w:r>
      <w:r w:rsidR="005A0095">
        <w:t>your group’s</w:t>
      </w:r>
      <w:r w:rsidR="00C259CF">
        <w:t xml:space="preserve"> </w:t>
      </w:r>
      <w:r w:rsidR="005A0095">
        <w:t>A</w:t>
      </w:r>
      <w:r>
        <w:t>nalys</w:t>
      </w:r>
      <w:r w:rsidR="00C259CF">
        <w:t>i</w:t>
      </w:r>
      <w:r>
        <w:t xml:space="preserve">s and </w:t>
      </w:r>
      <w:r w:rsidR="005A0095">
        <w:t xml:space="preserve">Reflection </w:t>
      </w:r>
      <w:r>
        <w:t>are due</w:t>
      </w:r>
      <w:r w:rsidR="001F686F">
        <w:t>.</w:t>
      </w:r>
      <w:r>
        <w:t xml:space="preserve"> </w:t>
      </w:r>
      <w:r w:rsidR="00C259CF">
        <w:t xml:space="preserve">Your revised story </w:t>
      </w:r>
      <w:r w:rsidR="001F686F">
        <w:t>must be</w:t>
      </w:r>
      <w:r w:rsidR="00C259CF">
        <w:t xml:space="preserve"> posted </w:t>
      </w:r>
      <w:r w:rsidR="005F284B">
        <w:t xml:space="preserve">in </w:t>
      </w:r>
      <w:r w:rsidR="00C259CF">
        <w:t xml:space="preserve">your group’s </w:t>
      </w:r>
      <w:r w:rsidR="007A1FC0">
        <w:t>online document</w:t>
      </w:r>
      <w:r w:rsidR="00C259CF">
        <w:t xml:space="preserve"> and your </w:t>
      </w:r>
      <w:r w:rsidR="005A0095">
        <w:t>individual A</w:t>
      </w:r>
      <w:r w:rsidR="00C259CF">
        <w:t xml:space="preserve">nalysis and </w:t>
      </w:r>
      <w:r w:rsidR="005A0095">
        <w:t>R</w:t>
      </w:r>
      <w:r w:rsidR="00C259CF">
        <w:t xml:space="preserve">eflection </w:t>
      </w:r>
      <w:r w:rsidR="00135F5B">
        <w:t>responses must be posted as comments</w:t>
      </w:r>
      <w:r w:rsidR="004579D0">
        <w:t xml:space="preserve"> to the Analysis and Reflection questions in your group’s online document</w:t>
      </w:r>
      <w:r w:rsidR="00135F5B">
        <w:rPr>
          <w:vanish/>
        </w:rPr>
        <w:t xml:space="preserve"> esponses must be posted as commentsn as a separate comment.help avoid confusion with Google page which is more like facebook.</w:t>
      </w:r>
      <w:r w:rsidR="00135F5B">
        <w:rPr>
          <w:vanish/>
        </w:rPr>
        <w:pgNum/>
      </w:r>
      <w:r w:rsidR="00135F5B">
        <w:rPr>
          <w:vanish/>
        </w:rPr>
        <w:pgNum/>
      </w:r>
      <w:r w:rsidR="00C259CF">
        <w:t>.</w:t>
      </w:r>
    </w:p>
    <w:p w14:paraId="35248800" w14:textId="5789C6A9" w:rsidR="00C259CF" w:rsidRDefault="001F2580" w:rsidP="00C259CF">
      <w:pPr>
        <w:pStyle w:val="Heading1"/>
      </w:pPr>
      <w:r>
        <w:t>Grading</w:t>
      </w:r>
    </w:p>
    <w:p w14:paraId="1170F2EF" w14:textId="2FCCD167" w:rsidR="00C259CF" w:rsidRDefault="005A0095" w:rsidP="002C3CDE">
      <w:r>
        <w:t>Week 1</w:t>
      </w:r>
      <w:r w:rsidR="00D61DDF">
        <w:t xml:space="preserve">. </w:t>
      </w:r>
      <w:r w:rsidR="00C2077E">
        <w:t xml:space="preserve">Group penalty for early </w:t>
      </w:r>
      <w:r w:rsidR="00693DF9">
        <w:t xml:space="preserve">posts </w:t>
      </w:r>
      <w:r w:rsidR="00C2077E">
        <w:t>(5 pts each). Chapters graded individually;</w:t>
      </w:r>
      <w:r w:rsidR="00D61DDF">
        <w:t xml:space="preserve"> </w:t>
      </w:r>
      <w:r w:rsidR="00C2077E">
        <w:t>5 points</w:t>
      </w:r>
      <w:r w:rsidR="00D61DDF">
        <w:t xml:space="preserve"> deducted if the minimum word count</w:t>
      </w:r>
      <w:r w:rsidR="00720CBD">
        <w:t xml:space="preserve"> isn’t met</w:t>
      </w:r>
      <w:r w:rsidR="00D61DDF">
        <w:t>.</w:t>
      </w:r>
    </w:p>
    <w:p w14:paraId="4E0CE595" w14:textId="4FD2F5F1" w:rsidR="00D61DDF" w:rsidRDefault="00720CBD" w:rsidP="002C3CDE">
      <w:r>
        <w:t>Week 2. Debugging:</w:t>
      </w:r>
      <w:r w:rsidR="00D61DDF">
        <w:t xml:space="preserve"> </w:t>
      </w:r>
      <w:r w:rsidR="00C2077E">
        <w:t>g</w:t>
      </w:r>
      <w:r w:rsidR="00D61DDF">
        <w:t xml:space="preserve">raded as a group, but each member must edit his/her chapter to receive points. </w:t>
      </w:r>
      <w:bookmarkStart w:id="3" w:name="OLE_LINK7"/>
      <w:bookmarkStart w:id="4" w:name="OLE_LINK8"/>
      <w:r>
        <w:t xml:space="preserve">Analysis and Reflection: </w:t>
      </w:r>
      <w:r w:rsidR="00C2077E">
        <w:t>g</w:t>
      </w:r>
      <w:r>
        <w:t xml:space="preserve">raded individually. Each member must post in the </w:t>
      </w:r>
      <w:r w:rsidR="00C2077E">
        <w:t>Discussion</w:t>
      </w:r>
      <w:r>
        <w:t xml:space="preserve"> with a minimum of 3-5 coherent, relevant sentences for full credit.</w:t>
      </w:r>
    </w:p>
    <w:p w14:paraId="1C8B890A" w14:textId="3014FB08" w:rsidR="00A43135" w:rsidRDefault="00A43135" w:rsidP="002C3CDE">
      <w:r>
        <w:t>Late work will not be graded.</w:t>
      </w:r>
    </w:p>
    <w:bookmarkEnd w:id="3"/>
    <w:bookmarkEnd w:id="4"/>
    <w:p w14:paraId="6DE5D364" w14:textId="4D9DCE53" w:rsidR="00D55A41" w:rsidRDefault="00D55A41">
      <w:pPr>
        <w:rPr>
          <w:rFonts w:cstheme="minorHAnsi"/>
        </w:rPr>
      </w:pPr>
    </w:p>
    <w:p w14:paraId="24EB967F" w14:textId="77777777" w:rsidR="00D55A41" w:rsidRDefault="00D55A41">
      <w:pPr>
        <w:rPr>
          <w:rFonts w:cstheme="minorHAnsi"/>
        </w:rPr>
      </w:pPr>
    </w:p>
    <w:p w14:paraId="41764164" w14:textId="77777777" w:rsidR="00D61B72" w:rsidRDefault="00D61B72">
      <w:pPr>
        <w:rPr>
          <w:rFonts w:cstheme="minorHAnsi"/>
        </w:rPr>
      </w:pPr>
    </w:p>
    <w:p w14:paraId="10A96282" w14:textId="64342132" w:rsidR="00ED408E" w:rsidRPr="00222BA8" w:rsidRDefault="00ED408E" w:rsidP="00ED408E">
      <w:pPr>
        <w:rPr>
          <w:b/>
        </w:rPr>
      </w:pPr>
      <w:r w:rsidRPr="00222BA8">
        <w:rPr>
          <w:b/>
        </w:rPr>
        <w:lastRenderedPageBreak/>
        <w:t>Appendix</w:t>
      </w:r>
      <w:r>
        <w:rPr>
          <w:b/>
        </w:rPr>
        <w:t xml:space="preserve"> A. Five series of </w:t>
      </w:r>
      <w:r w:rsidR="00E06294">
        <w:rPr>
          <w:b/>
        </w:rPr>
        <w:t>Story Points</w:t>
      </w:r>
      <w:r>
        <w:rPr>
          <w:b/>
        </w:rPr>
        <w:t>; choose one series for you</w:t>
      </w:r>
      <w:r w:rsidR="00C917C7">
        <w:rPr>
          <w:b/>
        </w:rPr>
        <w:t>r</w:t>
      </w:r>
      <w:r>
        <w:rPr>
          <w:b/>
        </w:rPr>
        <w:t xml:space="preserve"> group (groups may choose the same series of </w:t>
      </w:r>
      <w:r w:rsidR="00E06294">
        <w:rPr>
          <w:b/>
        </w:rPr>
        <w:t>Story Points</w:t>
      </w:r>
      <w:r>
        <w:rPr>
          <w:b/>
        </w:rPr>
        <w:t>)</w:t>
      </w:r>
    </w:p>
    <w:p w14:paraId="7E58D02F" w14:textId="2C4DCF3E" w:rsidR="00202FB5" w:rsidRPr="00D61B72" w:rsidRDefault="007549A6">
      <w:pPr>
        <w:rPr>
          <w:rFonts w:cstheme="minorHAnsi"/>
          <w:b/>
        </w:rPr>
      </w:pPr>
      <w:r w:rsidRPr="00D61B72">
        <w:rPr>
          <w:rFonts w:cstheme="minorHAnsi"/>
          <w:b/>
        </w:rPr>
        <w:t xml:space="preserve"> Series 1</w:t>
      </w:r>
    </w:p>
    <w:tbl>
      <w:tblPr>
        <w:tblStyle w:val="TableGrid"/>
        <w:tblW w:w="0" w:type="auto"/>
        <w:tblLook w:val="04A0" w:firstRow="1" w:lastRow="0" w:firstColumn="1" w:lastColumn="0" w:noHBand="0" w:noVBand="1"/>
      </w:tblPr>
      <w:tblGrid>
        <w:gridCol w:w="9350"/>
      </w:tblGrid>
      <w:tr w:rsidR="00202FB5" w14:paraId="6491F357" w14:textId="77777777" w:rsidTr="007B59A1">
        <w:tc>
          <w:tcPr>
            <w:tcW w:w="9576" w:type="dxa"/>
          </w:tcPr>
          <w:p w14:paraId="61A2D539" w14:textId="40144F7F" w:rsidR="00202FB5" w:rsidRDefault="00E06294" w:rsidP="007B59A1">
            <w:pPr>
              <w:rPr>
                <w:rFonts w:eastAsia="Times New Roman" w:cstheme="minorHAnsi"/>
                <w:color w:val="222222"/>
              </w:rPr>
            </w:pPr>
            <w:r>
              <w:rPr>
                <w:rFonts w:eastAsia="Times New Roman" w:cstheme="minorHAnsi"/>
                <w:color w:val="222222"/>
              </w:rPr>
              <w:t>Story Point</w:t>
            </w:r>
            <w:r w:rsidR="00202FB5" w:rsidRPr="00FA18C1">
              <w:rPr>
                <w:rFonts w:eastAsia="Times New Roman" w:cstheme="minorHAnsi"/>
                <w:color w:val="222222"/>
              </w:rPr>
              <w:t xml:space="preserve"> 1: </w:t>
            </w:r>
            <w:r w:rsidR="00202FB5">
              <w:rPr>
                <w:rFonts w:eastAsia="Times New Roman" w:cstheme="minorHAnsi"/>
                <w:color w:val="222222"/>
              </w:rPr>
              <w:t>“OPEN UP! THIS IS THE POLICE!”</w:t>
            </w:r>
          </w:p>
          <w:p w14:paraId="3EDADB5A" w14:textId="77777777" w:rsidR="00202FB5" w:rsidRDefault="00202FB5" w:rsidP="007B59A1">
            <w:pPr>
              <w:rPr>
                <w:rFonts w:eastAsia="Times New Roman" w:cstheme="minorHAnsi"/>
                <w:color w:val="222222"/>
              </w:rPr>
            </w:pPr>
            <w:r>
              <w:rPr>
                <w:rFonts w:eastAsia="Times New Roman" w:cstheme="minorHAnsi"/>
                <w:color w:val="222222"/>
              </w:rPr>
              <w:t>---</w:t>
            </w:r>
          </w:p>
          <w:p w14:paraId="6D1DD7E5" w14:textId="61B57EE9"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2: Panting, </w:t>
            </w:r>
            <w:r w:rsidR="008B0EE4">
              <w:rPr>
                <w:rFonts w:eastAsia="Times New Roman" w:cstheme="minorHAnsi"/>
                <w:color w:val="222222"/>
              </w:rPr>
              <w:t>Marcos</w:t>
            </w:r>
            <w:r w:rsidR="00202FB5">
              <w:rPr>
                <w:rFonts w:eastAsia="Times New Roman" w:cstheme="minorHAnsi"/>
                <w:color w:val="222222"/>
              </w:rPr>
              <w:t xml:space="preserve"> ran down the unfamiliar alleyway, hoping there would be an exit ahead.</w:t>
            </w:r>
          </w:p>
          <w:p w14:paraId="2CF061FB" w14:textId="77777777" w:rsidR="00202FB5" w:rsidRDefault="00202FB5" w:rsidP="007B59A1">
            <w:pPr>
              <w:rPr>
                <w:rFonts w:eastAsia="Times New Roman" w:cstheme="minorHAnsi"/>
                <w:color w:val="222222"/>
              </w:rPr>
            </w:pPr>
            <w:r>
              <w:rPr>
                <w:rFonts w:eastAsia="Times New Roman" w:cstheme="minorHAnsi"/>
                <w:color w:val="222222"/>
              </w:rPr>
              <w:t>---</w:t>
            </w:r>
          </w:p>
          <w:p w14:paraId="1CEBA258" w14:textId="6ECE5F5F"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3: The pendant wasn’t particularly remarkable, but something drew his eye to it… something he couldn’t quite put into words.</w:t>
            </w:r>
          </w:p>
          <w:p w14:paraId="16BFBA60" w14:textId="77777777" w:rsidR="00202FB5" w:rsidRDefault="00202FB5" w:rsidP="007B59A1">
            <w:pPr>
              <w:rPr>
                <w:rFonts w:eastAsia="Times New Roman" w:cstheme="minorHAnsi"/>
                <w:color w:val="222222"/>
              </w:rPr>
            </w:pPr>
            <w:r>
              <w:rPr>
                <w:rFonts w:eastAsia="Times New Roman" w:cstheme="minorHAnsi"/>
                <w:color w:val="222222"/>
              </w:rPr>
              <w:t>---</w:t>
            </w:r>
          </w:p>
          <w:p w14:paraId="545DB563" w14:textId="7E2DB31F"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4: “It doesn’t respond like that for everybody,” the green-eyed girl said. “You’re the first person it has activated for in over 25 years.”</w:t>
            </w:r>
          </w:p>
          <w:p w14:paraId="2A047FDE" w14:textId="77777777" w:rsidR="00202FB5" w:rsidRDefault="00202FB5" w:rsidP="007B59A1">
            <w:pPr>
              <w:rPr>
                <w:rFonts w:eastAsia="Times New Roman" w:cstheme="minorHAnsi"/>
                <w:color w:val="222222"/>
              </w:rPr>
            </w:pPr>
            <w:r>
              <w:rPr>
                <w:rFonts w:eastAsia="Times New Roman" w:cstheme="minorHAnsi"/>
                <w:color w:val="222222"/>
              </w:rPr>
              <w:t>---</w:t>
            </w:r>
          </w:p>
          <w:p w14:paraId="09AA2684" w14:textId="3A3DB6F4"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5: “This is illegal… and insane!” he exclaimed.</w:t>
            </w:r>
          </w:p>
          <w:p w14:paraId="5F9458A3" w14:textId="77777777" w:rsidR="00202FB5" w:rsidRDefault="00202FB5" w:rsidP="007B59A1">
            <w:pPr>
              <w:rPr>
                <w:rFonts w:eastAsia="Times New Roman" w:cstheme="minorHAnsi"/>
                <w:color w:val="222222"/>
              </w:rPr>
            </w:pPr>
            <w:r>
              <w:rPr>
                <w:rFonts w:eastAsia="Times New Roman" w:cstheme="minorHAnsi"/>
                <w:color w:val="222222"/>
              </w:rPr>
              <w:t>---</w:t>
            </w:r>
          </w:p>
          <w:p w14:paraId="59195861" w14:textId="0AD294FA"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6: </w:t>
            </w:r>
            <w:r w:rsidR="008B0EE4">
              <w:rPr>
                <w:rFonts w:eastAsia="Times New Roman" w:cstheme="minorHAnsi"/>
                <w:color w:val="222222"/>
              </w:rPr>
              <w:t>Marcos</w:t>
            </w:r>
            <w:r w:rsidR="00202FB5">
              <w:rPr>
                <w:rFonts w:eastAsia="Times New Roman" w:cstheme="minorHAnsi"/>
                <w:color w:val="222222"/>
              </w:rPr>
              <w:t xml:space="preserve"> was holding his breath to hide his position… but the pendant was flashing in a rainbow of colors, and nothing he could do could hide it. Surely it would give away his position.</w:t>
            </w:r>
          </w:p>
          <w:p w14:paraId="3C60620C" w14:textId="77777777" w:rsidR="00202FB5" w:rsidRDefault="00202FB5" w:rsidP="007B59A1">
            <w:pPr>
              <w:rPr>
                <w:rFonts w:eastAsia="Times New Roman" w:cstheme="minorHAnsi"/>
                <w:color w:val="222222"/>
              </w:rPr>
            </w:pPr>
            <w:r>
              <w:rPr>
                <w:rFonts w:eastAsia="Times New Roman" w:cstheme="minorHAnsi"/>
                <w:color w:val="222222"/>
              </w:rPr>
              <w:t>---</w:t>
            </w:r>
          </w:p>
          <w:p w14:paraId="589E33E9" w14:textId="66E299DE" w:rsidR="00202FB5"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7: “You know your journey has only just started, right?”</w:t>
            </w:r>
          </w:p>
          <w:p w14:paraId="483A4B69" w14:textId="77777777" w:rsidR="00202FB5" w:rsidRDefault="00202FB5" w:rsidP="007B59A1">
            <w:pPr>
              <w:rPr>
                <w:rFonts w:eastAsia="Times New Roman" w:cstheme="minorHAnsi"/>
                <w:color w:val="222222"/>
              </w:rPr>
            </w:pPr>
            <w:r>
              <w:rPr>
                <w:rFonts w:eastAsia="Times New Roman" w:cstheme="minorHAnsi"/>
                <w:color w:val="222222"/>
              </w:rPr>
              <w:t>---</w:t>
            </w:r>
          </w:p>
          <w:p w14:paraId="7F6BC5D8" w14:textId="4BA9F69D" w:rsidR="00202FB5" w:rsidRPr="00AC08A8" w:rsidRDefault="00E06294" w:rsidP="007B59A1">
            <w:pPr>
              <w:rPr>
                <w:rFonts w:eastAsia="Times New Roman" w:cstheme="minorHAnsi"/>
                <w:color w:val="222222"/>
              </w:rPr>
            </w:pPr>
            <w:r>
              <w:rPr>
                <w:rFonts w:eastAsia="Times New Roman" w:cstheme="minorHAnsi"/>
                <w:color w:val="222222"/>
              </w:rPr>
              <w:t>Story Point</w:t>
            </w:r>
            <w:r w:rsidR="00202FB5">
              <w:rPr>
                <w:rFonts w:eastAsia="Times New Roman" w:cstheme="minorHAnsi"/>
                <w:color w:val="222222"/>
              </w:rPr>
              <w:t xml:space="preserve"> 8: As he boarded the helicopter, he reflected on how this crazy journey began and smiled. He knew he had a long way to go before he was ready.</w:t>
            </w:r>
          </w:p>
        </w:tc>
      </w:tr>
    </w:tbl>
    <w:p w14:paraId="7F9D2AC1" w14:textId="434303FF" w:rsidR="005A0095" w:rsidRDefault="007549A6" w:rsidP="005969BB">
      <w:pPr>
        <w:spacing w:before="100" w:beforeAutospacing="1" w:after="100" w:afterAutospacing="1" w:line="240" w:lineRule="auto"/>
        <w:rPr>
          <w:rFonts w:eastAsia="Times New Roman" w:cs="Times New Roman"/>
          <w:b/>
        </w:rPr>
      </w:pPr>
      <w:r w:rsidRPr="00D61B72">
        <w:rPr>
          <w:rFonts w:eastAsia="Times New Roman" w:cs="Times New Roman"/>
          <w:b/>
        </w:rPr>
        <w:t xml:space="preserve"> </w:t>
      </w:r>
    </w:p>
    <w:p w14:paraId="446D1808" w14:textId="77777777" w:rsidR="005A0095" w:rsidRDefault="005A0095">
      <w:pPr>
        <w:rPr>
          <w:rFonts w:eastAsia="Times New Roman" w:cs="Times New Roman"/>
          <w:b/>
        </w:rPr>
      </w:pPr>
      <w:r>
        <w:rPr>
          <w:rFonts w:eastAsia="Times New Roman" w:cs="Times New Roman"/>
          <w:b/>
        </w:rPr>
        <w:br w:type="page"/>
      </w:r>
    </w:p>
    <w:p w14:paraId="298D1769" w14:textId="4B7E3968" w:rsidR="0010743C" w:rsidRPr="00D61B72" w:rsidRDefault="007549A6" w:rsidP="005969BB">
      <w:pPr>
        <w:spacing w:before="100" w:beforeAutospacing="1" w:after="100" w:afterAutospacing="1" w:line="240" w:lineRule="auto"/>
        <w:rPr>
          <w:rFonts w:eastAsia="Times New Roman" w:cs="Times New Roman"/>
          <w:b/>
        </w:rPr>
      </w:pPr>
      <w:r w:rsidRPr="00D61B72">
        <w:rPr>
          <w:rFonts w:eastAsia="Times New Roman" w:cs="Times New Roman"/>
          <w:b/>
        </w:rPr>
        <w:lastRenderedPageBreak/>
        <w:t>Series 2</w:t>
      </w:r>
      <w:r w:rsidR="0010743C" w:rsidRPr="00D61B72">
        <w:rPr>
          <w:rFonts w:eastAsia="Times New Roman" w:cs="Times New Roman"/>
          <w:b/>
        </w:rPr>
        <w:t>:</w:t>
      </w:r>
    </w:p>
    <w:tbl>
      <w:tblPr>
        <w:tblStyle w:val="TableGrid"/>
        <w:tblW w:w="9619" w:type="dxa"/>
        <w:tblLook w:val="04A0" w:firstRow="1" w:lastRow="0" w:firstColumn="1" w:lastColumn="0" w:noHBand="0" w:noVBand="1"/>
      </w:tblPr>
      <w:tblGrid>
        <w:gridCol w:w="9619"/>
      </w:tblGrid>
      <w:tr w:rsidR="0010743C" w:rsidRPr="005969BB" w14:paraId="5127E654" w14:textId="77777777" w:rsidTr="005969BB">
        <w:trPr>
          <w:trHeight w:val="4735"/>
        </w:trPr>
        <w:tc>
          <w:tcPr>
            <w:tcW w:w="9619" w:type="dxa"/>
          </w:tcPr>
          <w:p w14:paraId="24C7E020" w14:textId="5266BCED"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1: “Go</w:t>
            </w:r>
            <w:r w:rsidR="007549A6">
              <w:rPr>
                <w:rFonts w:eastAsia="Times New Roman" w:cstheme="minorHAnsi"/>
                <w:color w:val="222222"/>
              </w:rPr>
              <w:t>!</w:t>
            </w:r>
            <w:r w:rsidR="0010743C" w:rsidRPr="005969BB">
              <w:rPr>
                <w:rFonts w:eastAsia="Times New Roman" w:cstheme="minorHAnsi"/>
                <w:color w:val="222222"/>
              </w:rPr>
              <w:t xml:space="preserve"> </w:t>
            </w:r>
            <w:r w:rsidR="00C917C7" w:rsidRPr="005969BB">
              <w:rPr>
                <w:rFonts w:eastAsia="Times New Roman" w:cstheme="minorHAnsi"/>
                <w:color w:val="222222"/>
              </w:rPr>
              <w:t>And</w:t>
            </w:r>
            <w:r w:rsidR="0010743C" w:rsidRPr="005969BB">
              <w:rPr>
                <w:rFonts w:eastAsia="Times New Roman" w:cstheme="minorHAnsi"/>
                <w:color w:val="222222"/>
              </w:rPr>
              <w:t xml:space="preserve"> take </w:t>
            </w:r>
            <w:r w:rsidR="007549A6">
              <w:rPr>
                <w:rFonts w:eastAsia="Times New Roman" w:cstheme="minorHAnsi"/>
                <w:color w:val="222222"/>
              </w:rPr>
              <w:t>the</w:t>
            </w:r>
            <w:r w:rsidR="007549A6" w:rsidRPr="005969BB">
              <w:rPr>
                <w:rFonts w:eastAsia="Times New Roman" w:cstheme="minorHAnsi"/>
                <w:color w:val="222222"/>
              </w:rPr>
              <w:t xml:space="preserve"> </w:t>
            </w:r>
            <w:r w:rsidR="0010743C" w:rsidRPr="005969BB">
              <w:rPr>
                <w:rFonts w:eastAsia="Times New Roman" w:cstheme="minorHAnsi"/>
                <w:color w:val="222222"/>
              </w:rPr>
              <w:t xml:space="preserve">ring!” exclaimed </w:t>
            </w:r>
            <w:r w:rsidR="008B0EE4">
              <w:rPr>
                <w:rFonts w:eastAsia="Times New Roman" w:cstheme="minorHAnsi"/>
                <w:color w:val="222222"/>
              </w:rPr>
              <w:t>Ari</w:t>
            </w:r>
            <w:r w:rsidR="0010743C" w:rsidRPr="005969BB">
              <w:rPr>
                <w:rFonts w:eastAsia="Times New Roman" w:cstheme="minorHAnsi"/>
                <w:color w:val="222222"/>
              </w:rPr>
              <w:t>.</w:t>
            </w:r>
          </w:p>
          <w:p w14:paraId="22EE0252"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1FDBBD56" w14:textId="7E184539"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2: The volcano started to erupt again.</w:t>
            </w:r>
          </w:p>
          <w:p w14:paraId="4BFB52E6"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03A8266A" w14:textId="08A10C4C"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3: “There is a high chance of rain in the next few hours…” Melissa said.</w:t>
            </w:r>
          </w:p>
          <w:p w14:paraId="64D6505A"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0CD56E1B" w14:textId="256181B3"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4: “We are so fortunate to have you in our team!”, </w:t>
            </w:r>
            <w:r w:rsidR="00E77FBB" w:rsidRPr="005969BB">
              <w:rPr>
                <w:rFonts w:eastAsia="Times New Roman" w:cstheme="minorHAnsi"/>
                <w:color w:val="222222"/>
              </w:rPr>
              <w:t>Roger</w:t>
            </w:r>
            <w:r w:rsidR="0010743C" w:rsidRPr="005969BB">
              <w:rPr>
                <w:rFonts w:eastAsia="Times New Roman" w:cstheme="minorHAnsi"/>
                <w:color w:val="222222"/>
              </w:rPr>
              <w:t xml:space="preserve"> said to </w:t>
            </w:r>
            <w:r w:rsidR="00E77FBB" w:rsidRPr="005969BB">
              <w:rPr>
                <w:rFonts w:eastAsia="Times New Roman" w:cstheme="minorHAnsi"/>
                <w:color w:val="222222"/>
              </w:rPr>
              <w:t>Melissa</w:t>
            </w:r>
            <w:r w:rsidR="0010743C" w:rsidRPr="005969BB">
              <w:rPr>
                <w:rFonts w:eastAsia="Times New Roman" w:cstheme="minorHAnsi"/>
                <w:color w:val="222222"/>
              </w:rPr>
              <w:t>.</w:t>
            </w:r>
          </w:p>
          <w:p w14:paraId="72EDBA60"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2513FA66" w14:textId="6C5BCFD3"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5: After five full days, they managed to see the sunlight again.</w:t>
            </w:r>
          </w:p>
          <w:p w14:paraId="0A79E8E9"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01E8DB8F" w14:textId="342DD0B4"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6: </w:t>
            </w:r>
            <w:r w:rsidR="00E77FBB" w:rsidRPr="005969BB">
              <w:rPr>
                <w:rFonts w:eastAsia="Times New Roman" w:cstheme="minorHAnsi"/>
                <w:color w:val="222222"/>
              </w:rPr>
              <w:t>Looking around this</w:t>
            </w:r>
            <w:r w:rsidR="0010743C" w:rsidRPr="005969BB">
              <w:rPr>
                <w:rFonts w:eastAsia="Times New Roman" w:cstheme="minorHAnsi"/>
                <w:color w:val="222222"/>
              </w:rPr>
              <w:t xml:space="preserve"> deserted place </w:t>
            </w:r>
            <w:r w:rsidR="00E77FBB" w:rsidRPr="005969BB">
              <w:rPr>
                <w:rFonts w:eastAsia="Times New Roman" w:cstheme="minorHAnsi"/>
                <w:color w:val="222222"/>
              </w:rPr>
              <w:t xml:space="preserve">he saw enormous foot prints—like </w:t>
            </w:r>
            <w:r w:rsidR="0010743C" w:rsidRPr="005969BB">
              <w:rPr>
                <w:rFonts w:eastAsia="Times New Roman" w:cstheme="minorHAnsi"/>
                <w:color w:val="222222"/>
              </w:rPr>
              <w:t>Big</w:t>
            </w:r>
            <w:r w:rsidR="00D30E34">
              <w:rPr>
                <w:rFonts w:eastAsia="Times New Roman" w:cstheme="minorHAnsi"/>
                <w:color w:val="222222"/>
              </w:rPr>
              <w:t>f</w:t>
            </w:r>
            <w:r w:rsidR="0010743C" w:rsidRPr="005969BB">
              <w:rPr>
                <w:rFonts w:eastAsia="Times New Roman" w:cstheme="minorHAnsi"/>
                <w:color w:val="222222"/>
              </w:rPr>
              <w:t>oot.</w:t>
            </w:r>
          </w:p>
          <w:p w14:paraId="5D3BB72B"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56EECBA2" w14:textId="5CAC6421" w:rsidR="0010743C" w:rsidRPr="005969BB" w:rsidRDefault="00E06294" w:rsidP="005969BB">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7: “He is the one that truly deserves the ring!</w:t>
            </w:r>
            <w:proofErr w:type="gramStart"/>
            <w:r w:rsidR="0010743C" w:rsidRPr="005969BB">
              <w:rPr>
                <w:rFonts w:eastAsia="Times New Roman" w:cstheme="minorHAnsi"/>
                <w:color w:val="222222"/>
              </w:rPr>
              <w:t>”,</w:t>
            </w:r>
            <w:proofErr w:type="gramEnd"/>
            <w:r w:rsidR="0010743C" w:rsidRPr="005969BB">
              <w:rPr>
                <w:rFonts w:eastAsia="Times New Roman" w:cstheme="minorHAnsi"/>
                <w:color w:val="222222"/>
              </w:rPr>
              <w:t xml:space="preserve"> Melissa told </w:t>
            </w:r>
            <w:r w:rsidR="008B0EE4">
              <w:rPr>
                <w:rFonts w:eastAsia="Times New Roman" w:cstheme="minorHAnsi"/>
                <w:color w:val="222222"/>
              </w:rPr>
              <w:t>Ari</w:t>
            </w:r>
            <w:r w:rsidR="0010743C" w:rsidRPr="005969BB">
              <w:rPr>
                <w:rFonts w:eastAsia="Times New Roman" w:cstheme="minorHAnsi"/>
                <w:color w:val="222222"/>
              </w:rPr>
              <w:t>.</w:t>
            </w:r>
          </w:p>
          <w:p w14:paraId="2206DC9F" w14:textId="77777777" w:rsidR="0010743C" w:rsidRPr="005969BB" w:rsidRDefault="0010743C" w:rsidP="005969BB">
            <w:pPr>
              <w:rPr>
                <w:rFonts w:eastAsia="Times New Roman" w:cstheme="minorHAnsi"/>
                <w:color w:val="222222"/>
              </w:rPr>
            </w:pPr>
            <w:r w:rsidRPr="005969BB">
              <w:rPr>
                <w:rFonts w:eastAsia="Times New Roman" w:cstheme="minorHAnsi"/>
                <w:color w:val="222222"/>
              </w:rPr>
              <w:t>----</w:t>
            </w:r>
          </w:p>
          <w:p w14:paraId="7C4A8046" w14:textId="7DF37EFF" w:rsidR="0010743C" w:rsidRPr="005969BB" w:rsidRDefault="00E06294" w:rsidP="007549A6">
            <w:pPr>
              <w:rPr>
                <w:rFonts w:eastAsia="Times New Roman" w:cstheme="minorHAnsi"/>
                <w:color w:val="222222"/>
              </w:rPr>
            </w:pPr>
            <w:r>
              <w:rPr>
                <w:rFonts w:eastAsia="Times New Roman" w:cstheme="minorHAnsi"/>
                <w:color w:val="222222"/>
              </w:rPr>
              <w:t>Story Point</w:t>
            </w:r>
            <w:r w:rsidR="0010743C" w:rsidRPr="005969BB">
              <w:rPr>
                <w:rFonts w:eastAsia="Times New Roman" w:cstheme="minorHAnsi"/>
                <w:color w:val="222222"/>
              </w:rPr>
              <w:t xml:space="preserve"> 8: After a very long journey, </w:t>
            </w:r>
            <w:r w:rsidR="007549A6">
              <w:rPr>
                <w:rFonts w:eastAsia="Times New Roman" w:cstheme="minorHAnsi"/>
                <w:color w:val="222222"/>
              </w:rPr>
              <w:t>Melissa</w:t>
            </w:r>
            <w:r w:rsidR="007549A6" w:rsidRPr="005969BB">
              <w:rPr>
                <w:rFonts w:eastAsia="Times New Roman" w:cstheme="minorHAnsi"/>
                <w:color w:val="222222"/>
              </w:rPr>
              <w:t xml:space="preserve"> </w:t>
            </w:r>
            <w:r w:rsidR="0010743C" w:rsidRPr="005969BB">
              <w:rPr>
                <w:rFonts w:eastAsia="Times New Roman" w:cstheme="minorHAnsi"/>
                <w:color w:val="222222"/>
              </w:rPr>
              <w:t xml:space="preserve">finally arrived in </w:t>
            </w:r>
            <w:r w:rsidR="00E77FBB" w:rsidRPr="005969BB">
              <w:rPr>
                <w:rFonts w:eastAsia="Times New Roman" w:cstheme="minorHAnsi"/>
                <w:color w:val="222222"/>
              </w:rPr>
              <w:t>London</w:t>
            </w:r>
            <w:r w:rsidR="0010743C" w:rsidRPr="005969BB">
              <w:rPr>
                <w:rFonts w:eastAsia="Times New Roman" w:cstheme="minorHAnsi"/>
                <w:color w:val="222222"/>
              </w:rPr>
              <w:t xml:space="preserve"> and soon realized that </w:t>
            </w:r>
            <w:r w:rsidR="007549A6">
              <w:rPr>
                <w:rFonts w:eastAsia="Times New Roman" w:cstheme="minorHAnsi"/>
                <w:color w:val="222222"/>
              </w:rPr>
              <w:t>her</w:t>
            </w:r>
            <w:r w:rsidR="007549A6" w:rsidRPr="005969BB">
              <w:rPr>
                <w:rFonts w:eastAsia="Times New Roman" w:cstheme="minorHAnsi"/>
                <w:color w:val="222222"/>
              </w:rPr>
              <w:t xml:space="preserve"> </w:t>
            </w:r>
            <w:r w:rsidR="0010743C" w:rsidRPr="005969BB">
              <w:rPr>
                <w:rFonts w:eastAsia="Times New Roman" w:cstheme="minorHAnsi"/>
                <w:color w:val="222222"/>
              </w:rPr>
              <w:t>bank account was empty.</w:t>
            </w:r>
          </w:p>
        </w:tc>
      </w:tr>
    </w:tbl>
    <w:p w14:paraId="02CEA714" w14:textId="015BED68" w:rsidR="0010743C" w:rsidRPr="00D61B72" w:rsidRDefault="007549A6" w:rsidP="0010743C">
      <w:pPr>
        <w:spacing w:before="100" w:beforeAutospacing="1" w:after="100" w:afterAutospacing="1" w:line="240" w:lineRule="auto"/>
        <w:rPr>
          <w:rFonts w:eastAsia="Times New Roman" w:cs="Times New Roman"/>
          <w:b/>
        </w:rPr>
      </w:pPr>
      <w:r w:rsidRPr="00D61B72">
        <w:rPr>
          <w:rFonts w:eastAsia="Times New Roman" w:cs="Times New Roman"/>
          <w:b/>
        </w:rPr>
        <w:t xml:space="preserve"> Series 3</w:t>
      </w:r>
      <w:r w:rsidR="0010743C" w:rsidRPr="00D61B72">
        <w:rPr>
          <w:rFonts w:eastAsia="Times New Roman" w:cs="Times New Roman"/>
          <w:b/>
        </w:rPr>
        <w:t>:</w:t>
      </w:r>
    </w:p>
    <w:tbl>
      <w:tblPr>
        <w:tblStyle w:val="TableGrid"/>
        <w:tblW w:w="0" w:type="auto"/>
        <w:tblLook w:val="04A0" w:firstRow="1" w:lastRow="0" w:firstColumn="1" w:lastColumn="0" w:noHBand="0" w:noVBand="1"/>
      </w:tblPr>
      <w:tblGrid>
        <w:gridCol w:w="9350"/>
      </w:tblGrid>
      <w:tr w:rsidR="0010743C" w14:paraId="14FD9B97" w14:textId="77777777" w:rsidTr="007B59A1">
        <w:trPr>
          <w:trHeight w:val="5678"/>
        </w:trPr>
        <w:tc>
          <w:tcPr>
            <w:tcW w:w="9576" w:type="dxa"/>
          </w:tcPr>
          <w:p w14:paraId="4CEC50B5" w14:textId="5C8A1E8D"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1: “You should park the car </w:t>
            </w:r>
            <w:r w:rsidR="006D26AB" w:rsidRPr="00856BDD">
              <w:rPr>
                <w:rFonts w:eastAsia="Times New Roman" w:cstheme="minorHAnsi"/>
                <w:color w:val="222222"/>
              </w:rPr>
              <w:t xml:space="preserve">over </w:t>
            </w:r>
            <w:r w:rsidR="0010743C" w:rsidRPr="00856BDD">
              <w:rPr>
                <w:rFonts w:eastAsia="Times New Roman" w:cstheme="minorHAnsi"/>
                <w:color w:val="222222"/>
              </w:rPr>
              <w:t xml:space="preserve">in that area!” Dylan told </w:t>
            </w:r>
            <w:r w:rsidR="008B0EE4">
              <w:rPr>
                <w:rFonts w:eastAsia="Times New Roman" w:cstheme="minorHAnsi"/>
                <w:color w:val="222222"/>
              </w:rPr>
              <w:t>Santiago</w:t>
            </w:r>
            <w:r w:rsidR="0010743C" w:rsidRPr="00856BDD">
              <w:rPr>
                <w:rFonts w:eastAsia="Times New Roman" w:cstheme="minorHAnsi"/>
                <w:color w:val="222222"/>
              </w:rPr>
              <w:t>, pointing out a place near the gas station.</w:t>
            </w:r>
          </w:p>
          <w:p w14:paraId="20E10133"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72F7BE5E" w14:textId="08460630"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2: </w:t>
            </w:r>
            <w:r w:rsidR="008B0EE4">
              <w:rPr>
                <w:rFonts w:eastAsia="Times New Roman" w:cstheme="minorHAnsi"/>
                <w:color w:val="222222"/>
              </w:rPr>
              <w:t>Sofia</w:t>
            </w:r>
            <w:r w:rsidR="0010743C" w:rsidRPr="00856BDD">
              <w:rPr>
                <w:rFonts w:eastAsia="Times New Roman" w:cstheme="minorHAnsi"/>
                <w:color w:val="222222"/>
              </w:rPr>
              <w:t xml:space="preserve"> managed to get </w:t>
            </w:r>
            <w:r w:rsidR="00E77FBB" w:rsidRPr="00856BDD">
              <w:rPr>
                <w:rFonts w:eastAsia="Times New Roman" w:cstheme="minorHAnsi"/>
                <w:color w:val="222222"/>
              </w:rPr>
              <w:t>her</w:t>
            </w:r>
            <w:r w:rsidR="0010743C" w:rsidRPr="00856BDD">
              <w:rPr>
                <w:rFonts w:eastAsia="Times New Roman" w:cstheme="minorHAnsi"/>
                <w:color w:val="222222"/>
              </w:rPr>
              <w:t xml:space="preserve"> armor suit and immediately called </w:t>
            </w:r>
            <w:r w:rsidR="008B0EE4">
              <w:rPr>
                <w:rFonts w:eastAsia="Times New Roman" w:cstheme="minorHAnsi"/>
                <w:color w:val="222222"/>
              </w:rPr>
              <w:t>Santiago</w:t>
            </w:r>
            <w:r w:rsidR="0010743C" w:rsidRPr="00856BDD">
              <w:rPr>
                <w:rFonts w:eastAsia="Times New Roman" w:cstheme="minorHAnsi"/>
                <w:color w:val="222222"/>
              </w:rPr>
              <w:t>.</w:t>
            </w:r>
          </w:p>
          <w:p w14:paraId="254F08DF"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64141C11" w14:textId="7A940F62"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3: They quickly realized how cold </w:t>
            </w:r>
            <w:r w:rsidR="006D26AB" w:rsidRPr="00856BDD">
              <w:rPr>
                <w:rFonts w:eastAsia="Times New Roman" w:cstheme="minorHAnsi"/>
                <w:color w:val="222222"/>
              </w:rPr>
              <w:t xml:space="preserve">it </w:t>
            </w:r>
            <w:r w:rsidR="0010743C" w:rsidRPr="00856BDD">
              <w:rPr>
                <w:rFonts w:eastAsia="Times New Roman" w:cstheme="minorHAnsi"/>
                <w:color w:val="222222"/>
              </w:rPr>
              <w:t>is in the new realm and started to pay attention to the enemy.</w:t>
            </w:r>
          </w:p>
          <w:p w14:paraId="728595D5"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09D20E88" w14:textId="0168274C"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4: </w:t>
            </w:r>
            <w:r w:rsidR="008B0EE4">
              <w:rPr>
                <w:rFonts w:eastAsia="Times New Roman" w:cstheme="minorHAnsi"/>
                <w:color w:val="222222"/>
              </w:rPr>
              <w:t>Sofia</w:t>
            </w:r>
            <w:r w:rsidR="0010743C" w:rsidRPr="00856BDD">
              <w:rPr>
                <w:rFonts w:eastAsia="Times New Roman" w:cstheme="minorHAnsi"/>
                <w:color w:val="222222"/>
              </w:rPr>
              <w:t xml:space="preserve"> realized the emotional turmoil that was </w:t>
            </w:r>
            <w:r w:rsidR="006D26AB" w:rsidRPr="00856BDD">
              <w:rPr>
                <w:rFonts w:eastAsia="Times New Roman" w:cstheme="minorHAnsi"/>
                <w:color w:val="222222"/>
              </w:rPr>
              <w:t>haunting</w:t>
            </w:r>
            <w:r w:rsidR="0010743C" w:rsidRPr="00856BDD">
              <w:rPr>
                <w:rFonts w:eastAsia="Times New Roman" w:cstheme="minorHAnsi"/>
                <w:color w:val="222222"/>
              </w:rPr>
              <w:t xml:space="preserve"> </w:t>
            </w:r>
            <w:r w:rsidR="00E77FBB" w:rsidRPr="00856BDD">
              <w:rPr>
                <w:rFonts w:eastAsia="Times New Roman" w:cstheme="minorHAnsi"/>
                <w:color w:val="222222"/>
              </w:rPr>
              <w:t>Dylan</w:t>
            </w:r>
            <w:r w:rsidR="0010743C" w:rsidRPr="00856BDD">
              <w:rPr>
                <w:rFonts w:eastAsia="Times New Roman" w:cstheme="minorHAnsi"/>
                <w:color w:val="222222"/>
              </w:rPr>
              <w:t xml:space="preserve"> and shouted: “</w:t>
            </w:r>
            <w:r w:rsidR="00E77FBB" w:rsidRPr="00856BDD">
              <w:rPr>
                <w:rFonts w:eastAsia="Times New Roman" w:cstheme="minorHAnsi"/>
                <w:color w:val="222222"/>
              </w:rPr>
              <w:t>Dylan</w:t>
            </w:r>
            <w:r w:rsidR="0010743C" w:rsidRPr="00856BDD">
              <w:rPr>
                <w:rFonts w:eastAsia="Times New Roman" w:cstheme="minorHAnsi"/>
                <w:color w:val="222222"/>
              </w:rPr>
              <w:t>, let’s get out of here! We do not belong to this place!”</w:t>
            </w:r>
          </w:p>
          <w:p w14:paraId="5A843E83"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1E5F0FE4" w14:textId="13B84982"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5: </w:t>
            </w:r>
            <w:r w:rsidR="008B0EE4">
              <w:rPr>
                <w:rFonts w:eastAsia="Times New Roman" w:cstheme="minorHAnsi"/>
                <w:color w:val="222222"/>
              </w:rPr>
              <w:t>Santiago</w:t>
            </w:r>
            <w:r w:rsidR="0010743C" w:rsidRPr="00856BDD">
              <w:rPr>
                <w:rFonts w:eastAsia="Times New Roman" w:cstheme="minorHAnsi"/>
                <w:color w:val="222222"/>
              </w:rPr>
              <w:t xml:space="preserve"> managed to obtain the secret code from the wealthy man.</w:t>
            </w:r>
          </w:p>
          <w:p w14:paraId="3FF171AC"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2CA2B724" w14:textId="7142DB39"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6: The elevator started to shake and all of them were in serious danger.</w:t>
            </w:r>
          </w:p>
          <w:p w14:paraId="7958A9E1"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597A19B8" w14:textId="2CE0FF63"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7: When they finally woke up, the train was speeding </w:t>
            </w:r>
            <w:r w:rsidR="006D26AB" w:rsidRPr="00856BDD">
              <w:rPr>
                <w:rFonts w:eastAsia="Times New Roman" w:cstheme="minorHAnsi"/>
                <w:color w:val="222222"/>
              </w:rPr>
              <w:t>along</w:t>
            </w:r>
            <w:r w:rsidR="0010743C" w:rsidRPr="00856BDD">
              <w:rPr>
                <w:rFonts w:eastAsia="Times New Roman" w:cstheme="minorHAnsi"/>
                <w:color w:val="222222"/>
              </w:rPr>
              <w:t xml:space="preserve"> the Trans-Siberian railway.</w:t>
            </w:r>
          </w:p>
          <w:p w14:paraId="3C3980C9"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050E69CD" w14:textId="4EB23F2C" w:rsidR="0010743C" w:rsidRDefault="00E06294" w:rsidP="00856BDD">
            <w:pPr>
              <w:rPr>
                <w:rFonts w:ascii="Times New Roman" w:eastAsia="Times New Roman" w:hAnsi="Times New Roman" w:cs="Times New Roman"/>
              </w:rPr>
            </w:pPr>
            <w:r>
              <w:rPr>
                <w:rFonts w:eastAsia="Times New Roman" w:cstheme="minorHAnsi"/>
                <w:color w:val="222222"/>
              </w:rPr>
              <w:t>Story Point</w:t>
            </w:r>
            <w:r w:rsidR="0010743C" w:rsidRPr="00856BDD">
              <w:rPr>
                <w:rFonts w:eastAsia="Times New Roman" w:cstheme="minorHAnsi"/>
                <w:color w:val="222222"/>
              </w:rPr>
              <w:t xml:space="preserve"> 8: Although Dylan was not sure if he did his job right, </w:t>
            </w:r>
            <w:r w:rsidR="006D26AB" w:rsidRPr="00856BDD">
              <w:rPr>
                <w:rFonts w:eastAsia="Times New Roman" w:cstheme="minorHAnsi"/>
                <w:color w:val="222222"/>
              </w:rPr>
              <w:t>he felt he didn’t let his friends down.</w:t>
            </w:r>
          </w:p>
        </w:tc>
      </w:tr>
    </w:tbl>
    <w:p w14:paraId="3310F890" w14:textId="77777777" w:rsidR="00C13725" w:rsidRDefault="00C13725" w:rsidP="0010743C">
      <w:pPr>
        <w:spacing w:before="100" w:beforeAutospacing="1" w:after="100" w:afterAutospacing="1" w:line="240" w:lineRule="auto"/>
        <w:rPr>
          <w:rFonts w:ascii="Times New Roman" w:eastAsia="Times New Roman" w:hAnsi="Times New Roman" w:cs="Times New Roman"/>
        </w:rPr>
      </w:pPr>
    </w:p>
    <w:p w14:paraId="6046B995" w14:textId="272E5C65" w:rsidR="0010743C" w:rsidRPr="002C3CDE" w:rsidRDefault="00FA4DB6" w:rsidP="0010743C">
      <w:pPr>
        <w:spacing w:before="100" w:beforeAutospacing="1" w:after="100" w:afterAutospacing="1" w:line="240" w:lineRule="auto"/>
        <w:rPr>
          <w:rFonts w:eastAsia="Times New Roman" w:cs="Times New Roman"/>
          <w:b/>
        </w:rPr>
      </w:pPr>
      <w:r w:rsidRPr="002C3CDE">
        <w:rPr>
          <w:rFonts w:eastAsia="Times New Roman" w:cs="Times New Roman"/>
          <w:b/>
        </w:rPr>
        <w:lastRenderedPageBreak/>
        <w:t xml:space="preserve"> Series 4</w:t>
      </w:r>
      <w:r w:rsidR="0010743C" w:rsidRPr="002C3CDE">
        <w:rPr>
          <w:rFonts w:eastAsia="Times New Roman" w:cs="Times New Roman"/>
          <w:b/>
        </w:rPr>
        <w:t>:</w:t>
      </w:r>
    </w:p>
    <w:tbl>
      <w:tblPr>
        <w:tblStyle w:val="TableGrid"/>
        <w:tblW w:w="0" w:type="auto"/>
        <w:tblLook w:val="04A0" w:firstRow="1" w:lastRow="0" w:firstColumn="1" w:lastColumn="0" w:noHBand="0" w:noVBand="1"/>
      </w:tblPr>
      <w:tblGrid>
        <w:gridCol w:w="9350"/>
      </w:tblGrid>
      <w:tr w:rsidR="0010743C" w14:paraId="0B01EE18" w14:textId="77777777" w:rsidTr="00856BDD">
        <w:trPr>
          <w:trHeight w:val="5051"/>
        </w:trPr>
        <w:tc>
          <w:tcPr>
            <w:tcW w:w="9520" w:type="dxa"/>
          </w:tcPr>
          <w:p w14:paraId="144A7F25" w14:textId="74C5F640"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1: </w:t>
            </w:r>
            <w:r w:rsidR="006D26AB" w:rsidRPr="00856BDD">
              <w:rPr>
                <w:rFonts w:eastAsia="Times New Roman" w:cstheme="minorHAnsi"/>
                <w:color w:val="222222"/>
              </w:rPr>
              <w:t xml:space="preserve">“Life is good,” </w:t>
            </w:r>
            <w:r w:rsidR="008B0EE4">
              <w:rPr>
                <w:rFonts w:eastAsia="Times New Roman" w:cstheme="minorHAnsi"/>
                <w:color w:val="222222"/>
              </w:rPr>
              <w:t>Jasmine</w:t>
            </w:r>
            <w:r w:rsidR="007549A6" w:rsidRPr="00856BDD">
              <w:rPr>
                <w:rFonts w:eastAsia="Times New Roman" w:cstheme="minorHAnsi"/>
                <w:color w:val="222222"/>
              </w:rPr>
              <w:t xml:space="preserve"> </w:t>
            </w:r>
            <w:r w:rsidR="00E77FBB" w:rsidRPr="00856BDD">
              <w:rPr>
                <w:rFonts w:eastAsia="Times New Roman" w:cstheme="minorHAnsi"/>
                <w:color w:val="222222"/>
              </w:rPr>
              <w:t xml:space="preserve">said, as </w:t>
            </w:r>
            <w:r w:rsidR="007549A6">
              <w:rPr>
                <w:rFonts w:eastAsia="Times New Roman" w:cstheme="minorHAnsi"/>
                <w:color w:val="222222"/>
              </w:rPr>
              <w:t>s</w:t>
            </w:r>
            <w:r w:rsidR="00E77FBB" w:rsidRPr="00856BDD">
              <w:rPr>
                <w:rFonts w:eastAsia="Times New Roman" w:cstheme="minorHAnsi"/>
                <w:color w:val="222222"/>
              </w:rPr>
              <w:t>he</w:t>
            </w:r>
            <w:r w:rsidR="006D26AB" w:rsidRPr="00856BDD">
              <w:rPr>
                <w:rFonts w:eastAsia="Times New Roman" w:cstheme="minorHAnsi"/>
                <w:color w:val="222222"/>
              </w:rPr>
              <w:t xml:space="preserve"> looked at </w:t>
            </w:r>
            <w:r w:rsidR="007549A6">
              <w:rPr>
                <w:rFonts w:eastAsia="Times New Roman" w:cstheme="minorHAnsi"/>
                <w:color w:val="222222"/>
              </w:rPr>
              <w:t>her</w:t>
            </w:r>
            <w:r w:rsidR="007549A6" w:rsidRPr="00856BDD">
              <w:rPr>
                <w:rFonts w:eastAsia="Times New Roman" w:cstheme="minorHAnsi"/>
                <w:color w:val="222222"/>
              </w:rPr>
              <w:t xml:space="preserve"> </w:t>
            </w:r>
            <w:r w:rsidR="006D26AB" w:rsidRPr="00856BDD">
              <w:rPr>
                <w:rFonts w:eastAsia="Times New Roman" w:cstheme="minorHAnsi"/>
                <w:color w:val="222222"/>
              </w:rPr>
              <w:t xml:space="preserve">fiancée </w:t>
            </w:r>
            <w:r w:rsidR="008B0EE4">
              <w:rPr>
                <w:rFonts w:eastAsia="Times New Roman" w:cstheme="minorHAnsi"/>
                <w:color w:val="222222"/>
              </w:rPr>
              <w:t>Malik</w:t>
            </w:r>
            <w:r w:rsidR="006D26AB" w:rsidRPr="00856BDD">
              <w:rPr>
                <w:rFonts w:eastAsia="Times New Roman" w:cstheme="minorHAnsi"/>
                <w:color w:val="222222"/>
              </w:rPr>
              <w:t xml:space="preserve">, and </w:t>
            </w:r>
            <w:r w:rsidR="007549A6">
              <w:rPr>
                <w:rFonts w:eastAsia="Times New Roman" w:cstheme="minorHAnsi"/>
                <w:color w:val="222222"/>
              </w:rPr>
              <w:t>her</w:t>
            </w:r>
            <w:r w:rsidR="007549A6" w:rsidRPr="00856BDD">
              <w:rPr>
                <w:rFonts w:eastAsia="Times New Roman" w:cstheme="minorHAnsi"/>
                <w:color w:val="222222"/>
              </w:rPr>
              <w:t xml:space="preserve"> </w:t>
            </w:r>
            <w:r w:rsidR="006D26AB" w:rsidRPr="00856BDD">
              <w:rPr>
                <w:rFonts w:eastAsia="Times New Roman" w:cstheme="minorHAnsi"/>
                <w:color w:val="222222"/>
              </w:rPr>
              <w:t xml:space="preserve">best friend </w:t>
            </w:r>
            <w:r w:rsidR="008B0EE4">
              <w:rPr>
                <w:rFonts w:eastAsia="Times New Roman" w:cstheme="minorHAnsi"/>
                <w:color w:val="222222"/>
              </w:rPr>
              <w:t>Gabriel</w:t>
            </w:r>
            <w:r w:rsidR="006D26AB" w:rsidRPr="00856BDD">
              <w:rPr>
                <w:rFonts w:eastAsia="Times New Roman" w:cstheme="minorHAnsi"/>
                <w:color w:val="222222"/>
              </w:rPr>
              <w:t>.</w:t>
            </w:r>
          </w:p>
          <w:p w14:paraId="08FC6525"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55C0E07B" w14:textId="6984E471"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2: Suddenly, everything started to tremble and </w:t>
            </w:r>
            <w:r w:rsidR="008B0EE4">
              <w:rPr>
                <w:rFonts w:eastAsia="Times New Roman" w:cstheme="minorHAnsi"/>
                <w:color w:val="222222"/>
              </w:rPr>
              <w:t>Gabriel</w:t>
            </w:r>
            <w:r w:rsidR="0010743C" w:rsidRPr="00856BDD">
              <w:rPr>
                <w:rFonts w:eastAsia="Times New Roman" w:cstheme="minorHAnsi"/>
                <w:color w:val="222222"/>
              </w:rPr>
              <w:t xml:space="preserve"> started to scream.</w:t>
            </w:r>
          </w:p>
          <w:p w14:paraId="6370B6AF"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761D35E8" w14:textId="675E6033"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3: The trees started to bend heavily due to the sheer power of the northern winds.</w:t>
            </w:r>
          </w:p>
          <w:p w14:paraId="59A9F96B"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68D26CB0" w14:textId="758C03C5"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4: </w:t>
            </w:r>
            <w:r w:rsidR="008B0EE4">
              <w:rPr>
                <w:rFonts w:eastAsia="Times New Roman" w:cstheme="minorHAnsi"/>
                <w:color w:val="222222"/>
              </w:rPr>
              <w:t>Jasmine</w:t>
            </w:r>
            <w:r w:rsidR="007549A6" w:rsidRPr="00856BDD">
              <w:rPr>
                <w:rFonts w:eastAsia="Times New Roman" w:cstheme="minorHAnsi"/>
                <w:color w:val="222222"/>
              </w:rPr>
              <w:t xml:space="preserve"> </w:t>
            </w:r>
            <w:r w:rsidR="0010743C" w:rsidRPr="00856BDD">
              <w:rPr>
                <w:rFonts w:eastAsia="Times New Roman" w:cstheme="minorHAnsi"/>
                <w:color w:val="222222"/>
              </w:rPr>
              <w:t xml:space="preserve">grabbed </w:t>
            </w:r>
            <w:r w:rsidR="008B0EE4">
              <w:rPr>
                <w:rFonts w:eastAsia="Times New Roman" w:cstheme="minorHAnsi"/>
                <w:color w:val="222222"/>
              </w:rPr>
              <w:t>Malik</w:t>
            </w:r>
            <w:r w:rsidR="007549A6" w:rsidRPr="00856BDD">
              <w:rPr>
                <w:rFonts w:eastAsia="Times New Roman" w:cstheme="minorHAnsi"/>
                <w:color w:val="222222"/>
              </w:rPr>
              <w:t xml:space="preserve"> </w:t>
            </w:r>
            <w:r w:rsidR="0010743C" w:rsidRPr="00856BDD">
              <w:rPr>
                <w:rFonts w:eastAsia="Times New Roman" w:cstheme="minorHAnsi"/>
                <w:color w:val="222222"/>
              </w:rPr>
              <w:t xml:space="preserve">and </w:t>
            </w:r>
            <w:r w:rsidR="006D26AB" w:rsidRPr="00856BDD">
              <w:rPr>
                <w:rFonts w:eastAsia="Times New Roman" w:cstheme="minorHAnsi"/>
                <w:color w:val="222222"/>
              </w:rPr>
              <w:t>consoled</w:t>
            </w:r>
            <w:r w:rsidR="0010743C" w:rsidRPr="00856BDD">
              <w:rPr>
                <w:rFonts w:eastAsia="Times New Roman" w:cstheme="minorHAnsi"/>
                <w:color w:val="222222"/>
              </w:rPr>
              <w:t xml:space="preserve"> </w:t>
            </w:r>
            <w:r w:rsidR="007549A6">
              <w:rPr>
                <w:rFonts w:eastAsia="Times New Roman" w:cstheme="minorHAnsi"/>
                <w:color w:val="222222"/>
              </w:rPr>
              <w:t>him</w:t>
            </w:r>
            <w:r w:rsidR="0010743C" w:rsidRPr="00856BDD">
              <w:rPr>
                <w:rFonts w:eastAsia="Times New Roman" w:cstheme="minorHAnsi"/>
                <w:color w:val="222222"/>
              </w:rPr>
              <w:t>.</w:t>
            </w:r>
          </w:p>
          <w:p w14:paraId="6BA08E93"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098A9A29" w14:textId="69139073"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5: </w:t>
            </w:r>
            <w:r w:rsidR="00E77FBB" w:rsidRPr="00856BDD">
              <w:rPr>
                <w:rFonts w:eastAsia="Times New Roman" w:cstheme="minorHAnsi"/>
                <w:color w:val="222222"/>
              </w:rPr>
              <w:t>They</w:t>
            </w:r>
            <w:r w:rsidR="0010743C" w:rsidRPr="00856BDD">
              <w:rPr>
                <w:rFonts w:eastAsia="Times New Roman" w:cstheme="minorHAnsi"/>
                <w:color w:val="222222"/>
              </w:rPr>
              <w:t xml:space="preserve"> found a small boat in a deserted backyard.</w:t>
            </w:r>
          </w:p>
          <w:p w14:paraId="2548DB02"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77069378" w14:textId="177988D7"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6: The road was quite steep and they had to carry </w:t>
            </w:r>
            <w:r w:rsidR="008B0EE4">
              <w:rPr>
                <w:rFonts w:eastAsia="Times New Roman" w:cstheme="minorHAnsi"/>
                <w:color w:val="222222"/>
              </w:rPr>
              <w:t>Gabriel</w:t>
            </w:r>
            <w:r w:rsidR="0010743C" w:rsidRPr="00856BDD">
              <w:rPr>
                <w:rFonts w:eastAsia="Times New Roman" w:cstheme="minorHAnsi"/>
                <w:color w:val="222222"/>
              </w:rPr>
              <w:t xml:space="preserve"> since </w:t>
            </w:r>
            <w:r w:rsidR="00E77FBB" w:rsidRPr="00856BDD">
              <w:rPr>
                <w:rFonts w:eastAsia="Times New Roman" w:cstheme="minorHAnsi"/>
                <w:color w:val="222222"/>
              </w:rPr>
              <w:t>he</w:t>
            </w:r>
            <w:r w:rsidR="0010743C" w:rsidRPr="00856BDD">
              <w:rPr>
                <w:rFonts w:eastAsia="Times New Roman" w:cstheme="minorHAnsi"/>
                <w:color w:val="222222"/>
              </w:rPr>
              <w:t xml:space="preserve"> was badly hurt.</w:t>
            </w:r>
          </w:p>
          <w:p w14:paraId="52546831"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0B2DF48C" w14:textId="12B08781"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7: On the other side of the </w:t>
            </w:r>
            <w:r w:rsidR="00E77FBB" w:rsidRPr="00856BDD">
              <w:rPr>
                <w:rFonts w:eastAsia="Times New Roman" w:cstheme="minorHAnsi"/>
                <w:color w:val="222222"/>
              </w:rPr>
              <w:t>ravine</w:t>
            </w:r>
            <w:r w:rsidR="0010743C" w:rsidRPr="00856BDD">
              <w:rPr>
                <w:rFonts w:eastAsia="Times New Roman" w:cstheme="minorHAnsi"/>
                <w:color w:val="222222"/>
              </w:rPr>
              <w:t>, they found a</w:t>
            </w:r>
            <w:r w:rsidR="00E77FBB" w:rsidRPr="00856BDD">
              <w:rPr>
                <w:rFonts w:eastAsia="Times New Roman" w:cstheme="minorHAnsi"/>
                <w:color w:val="222222"/>
              </w:rPr>
              <w:t>n old woman</w:t>
            </w:r>
            <w:r w:rsidR="0010743C" w:rsidRPr="00856BDD">
              <w:rPr>
                <w:rFonts w:eastAsia="Times New Roman" w:cstheme="minorHAnsi"/>
                <w:color w:val="222222"/>
              </w:rPr>
              <w:t>.</w:t>
            </w:r>
          </w:p>
          <w:p w14:paraId="7D0B630A"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 xml:space="preserve">---- </w:t>
            </w:r>
          </w:p>
          <w:p w14:paraId="38E38213" w14:textId="47E1ED81" w:rsidR="0010743C" w:rsidRDefault="00E06294" w:rsidP="007549A6">
            <w:pPr>
              <w:rPr>
                <w:rFonts w:ascii="Times New Roman" w:eastAsia="Times New Roman" w:hAnsi="Times New Roman" w:cs="Times New Roman"/>
              </w:rPr>
            </w:pPr>
            <w:r>
              <w:rPr>
                <w:rFonts w:eastAsia="Times New Roman" w:cstheme="minorHAnsi"/>
                <w:color w:val="222222"/>
              </w:rPr>
              <w:t>Story Point</w:t>
            </w:r>
            <w:r w:rsidR="0010743C" w:rsidRPr="00856BDD">
              <w:rPr>
                <w:rFonts w:eastAsia="Times New Roman" w:cstheme="minorHAnsi"/>
                <w:color w:val="222222"/>
              </w:rPr>
              <w:t xml:space="preserve"> 8: “</w:t>
            </w:r>
            <w:r w:rsidR="006D26AB" w:rsidRPr="00856BDD">
              <w:rPr>
                <w:rFonts w:eastAsia="Times New Roman" w:cstheme="minorHAnsi"/>
                <w:color w:val="222222"/>
              </w:rPr>
              <w:t>Oh no, not again …</w:t>
            </w:r>
            <w:proofErr w:type="gramStart"/>
            <w:r w:rsidR="0010743C" w:rsidRPr="00856BDD">
              <w:rPr>
                <w:rFonts w:eastAsia="Times New Roman" w:cstheme="minorHAnsi"/>
                <w:color w:val="222222"/>
              </w:rPr>
              <w:t>”,</w:t>
            </w:r>
            <w:proofErr w:type="gramEnd"/>
            <w:r w:rsidR="0010743C" w:rsidRPr="00856BDD">
              <w:rPr>
                <w:rFonts w:eastAsia="Times New Roman" w:cstheme="minorHAnsi"/>
                <w:color w:val="222222"/>
              </w:rPr>
              <w:t xml:space="preserve"> </w:t>
            </w:r>
            <w:r w:rsidR="008B0EE4">
              <w:rPr>
                <w:rFonts w:eastAsia="Times New Roman" w:cstheme="minorHAnsi"/>
                <w:color w:val="222222"/>
              </w:rPr>
              <w:t>Jasmine</w:t>
            </w:r>
            <w:r w:rsidR="007549A6" w:rsidRPr="00856BDD">
              <w:rPr>
                <w:rFonts w:eastAsia="Times New Roman" w:cstheme="minorHAnsi"/>
                <w:color w:val="222222"/>
              </w:rPr>
              <w:t xml:space="preserve"> </w:t>
            </w:r>
            <w:r w:rsidR="006D26AB" w:rsidRPr="00856BDD">
              <w:rPr>
                <w:rFonts w:eastAsia="Times New Roman" w:cstheme="minorHAnsi"/>
                <w:color w:val="222222"/>
              </w:rPr>
              <w:t xml:space="preserve">looked at the sky, </w:t>
            </w:r>
            <w:r w:rsidR="00E77FBB" w:rsidRPr="00856BDD">
              <w:rPr>
                <w:rFonts w:eastAsia="Times New Roman" w:cstheme="minorHAnsi"/>
                <w:color w:val="222222"/>
              </w:rPr>
              <w:t>as</w:t>
            </w:r>
            <w:r w:rsidR="006D26AB" w:rsidRPr="00856BDD">
              <w:rPr>
                <w:rFonts w:eastAsia="Times New Roman" w:cstheme="minorHAnsi"/>
                <w:color w:val="222222"/>
              </w:rPr>
              <w:t xml:space="preserve"> </w:t>
            </w:r>
            <w:r w:rsidR="007549A6">
              <w:rPr>
                <w:rFonts w:eastAsia="Times New Roman" w:cstheme="minorHAnsi"/>
                <w:color w:val="222222"/>
              </w:rPr>
              <w:t>her</w:t>
            </w:r>
            <w:r w:rsidR="007549A6" w:rsidRPr="00856BDD">
              <w:rPr>
                <w:rFonts w:eastAsia="Times New Roman" w:cstheme="minorHAnsi"/>
                <w:color w:val="222222"/>
              </w:rPr>
              <w:t xml:space="preserve"> </w:t>
            </w:r>
            <w:r w:rsidR="00E77FBB" w:rsidRPr="00856BDD">
              <w:rPr>
                <w:rFonts w:eastAsia="Times New Roman" w:cstheme="minorHAnsi"/>
                <w:color w:val="222222"/>
              </w:rPr>
              <w:t>new</w:t>
            </w:r>
            <w:r w:rsidR="006D26AB" w:rsidRPr="00856BDD">
              <w:rPr>
                <w:rFonts w:eastAsia="Times New Roman" w:cstheme="minorHAnsi"/>
                <w:color w:val="222222"/>
              </w:rPr>
              <w:t xml:space="preserve"> </w:t>
            </w:r>
            <w:r w:rsidR="007549A6">
              <w:rPr>
                <w:rFonts w:eastAsia="Times New Roman" w:cstheme="minorHAnsi"/>
                <w:color w:val="222222"/>
              </w:rPr>
              <w:t>husband</w:t>
            </w:r>
            <w:r w:rsidR="007549A6" w:rsidRPr="00856BDD">
              <w:rPr>
                <w:rFonts w:eastAsia="Times New Roman" w:cstheme="minorHAnsi"/>
                <w:color w:val="222222"/>
              </w:rPr>
              <w:t xml:space="preserve"> </w:t>
            </w:r>
            <w:r w:rsidR="008B0EE4">
              <w:rPr>
                <w:rFonts w:eastAsia="Times New Roman" w:cstheme="minorHAnsi"/>
                <w:color w:val="222222"/>
              </w:rPr>
              <w:t>Malik</w:t>
            </w:r>
            <w:r w:rsidR="007549A6" w:rsidRPr="00856BDD">
              <w:rPr>
                <w:rFonts w:eastAsia="Times New Roman" w:cstheme="minorHAnsi"/>
                <w:color w:val="222222"/>
              </w:rPr>
              <w:t xml:space="preserve"> </w:t>
            </w:r>
            <w:r w:rsidR="00E77FBB" w:rsidRPr="00856BDD">
              <w:rPr>
                <w:rFonts w:eastAsia="Times New Roman" w:cstheme="minorHAnsi"/>
                <w:color w:val="222222"/>
              </w:rPr>
              <w:t>clutched</w:t>
            </w:r>
            <w:r w:rsidR="006D26AB" w:rsidRPr="00856BDD">
              <w:rPr>
                <w:rFonts w:eastAsia="Times New Roman" w:cstheme="minorHAnsi"/>
                <w:color w:val="222222"/>
              </w:rPr>
              <w:t xml:space="preserve"> </w:t>
            </w:r>
            <w:r w:rsidR="007549A6">
              <w:rPr>
                <w:rFonts w:eastAsia="Times New Roman" w:cstheme="minorHAnsi"/>
                <w:color w:val="222222"/>
              </w:rPr>
              <w:t>her</w:t>
            </w:r>
            <w:r w:rsidR="007549A6" w:rsidRPr="00856BDD">
              <w:rPr>
                <w:rFonts w:eastAsia="Times New Roman" w:cstheme="minorHAnsi"/>
                <w:color w:val="222222"/>
              </w:rPr>
              <w:t xml:space="preserve"> </w:t>
            </w:r>
            <w:r w:rsidR="006D26AB" w:rsidRPr="00856BDD">
              <w:rPr>
                <w:rFonts w:eastAsia="Times New Roman" w:cstheme="minorHAnsi"/>
                <w:color w:val="222222"/>
              </w:rPr>
              <w:t xml:space="preserve">arm.  </w:t>
            </w:r>
            <w:r w:rsidR="0010743C" w:rsidRPr="00856BDD">
              <w:rPr>
                <w:rFonts w:eastAsia="Times New Roman" w:cstheme="minorHAnsi"/>
                <w:color w:val="222222"/>
              </w:rPr>
              <w:t xml:space="preserve"> </w:t>
            </w:r>
          </w:p>
        </w:tc>
      </w:tr>
    </w:tbl>
    <w:p w14:paraId="6417C45E" w14:textId="718D92A0" w:rsidR="0010743C" w:rsidRPr="00D61B72" w:rsidRDefault="00FA4DB6" w:rsidP="0010743C">
      <w:pPr>
        <w:spacing w:before="100" w:beforeAutospacing="1" w:after="100" w:afterAutospacing="1" w:line="240" w:lineRule="auto"/>
        <w:rPr>
          <w:rFonts w:eastAsia="Times New Roman" w:cs="Times New Roman"/>
          <w:b/>
        </w:rPr>
      </w:pPr>
      <w:r w:rsidRPr="00D61B72">
        <w:rPr>
          <w:rFonts w:eastAsia="Times New Roman" w:cs="Times New Roman"/>
          <w:b/>
        </w:rPr>
        <w:t xml:space="preserve"> Series </w:t>
      </w:r>
      <w:r w:rsidR="0010743C" w:rsidRPr="00D61B72">
        <w:rPr>
          <w:rFonts w:eastAsia="Times New Roman" w:cs="Times New Roman"/>
          <w:b/>
        </w:rPr>
        <w:t>5:</w:t>
      </w:r>
    </w:p>
    <w:tbl>
      <w:tblPr>
        <w:tblStyle w:val="TableGrid"/>
        <w:tblW w:w="0" w:type="auto"/>
        <w:tblLook w:val="04A0" w:firstRow="1" w:lastRow="0" w:firstColumn="1" w:lastColumn="0" w:noHBand="0" w:noVBand="1"/>
      </w:tblPr>
      <w:tblGrid>
        <w:gridCol w:w="9350"/>
      </w:tblGrid>
      <w:tr w:rsidR="0010743C" w14:paraId="0C02E811" w14:textId="77777777" w:rsidTr="00856BDD">
        <w:trPr>
          <w:trHeight w:val="6354"/>
        </w:trPr>
        <w:tc>
          <w:tcPr>
            <w:tcW w:w="9483" w:type="dxa"/>
          </w:tcPr>
          <w:p w14:paraId="7ED52615" w14:textId="5F3F03F3" w:rsidR="0010743C" w:rsidRPr="00856BDD" w:rsidRDefault="00E06294" w:rsidP="00856BDD">
            <w:pPr>
              <w:rPr>
                <w:rFonts w:eastAsia="Times New Roman" w:cstheme="minorHAnsi"/>
                <w:color w:val="222222"/>
              </w:rPr>
            </w:pPr>
            <w:r>
              <w:rPr>
                <w:rFonts w:eastAsia="Times New Roman" w:cstheme="minorHAnsi"/>
                <w:color w:val="222222"/>
              </w:rPr>
              <w:lastRenderedPageBreak/>
              <w:t>Story Point</w:t>
            </w:r>
            <w:r w:rsidR="0010743C" w:rsidRPr="00856BDD">
              <w:rPr>
                <w:rFonts w:eastAsia="Times New Roman" w:cstheme="minorHAnsi"/>
                <w:color w:val="222222"/>
              </w:rPr>
              <w:t xml:space="preserve"> 1: At 8 AM Mars time, the spaceship safely took off from the Martian soil.</w:t>
            </w:r>
          </w:p>
          <w:p w14:paraId="5222EEF6"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21362C9C" w14:textId="0F877CFD"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2: The crew was running out of ideas but Taylor realized that they </w:t>
            </w:r>
            <w:r w:rsidR="00000C1A" w:rsidRPr="00856BDD">
              <w:rPr>
                <w:rFonts w:eastAsia="Times New Roman" w:cstheme="minorHAnsi"/>
                <w:color w:val="222222"/>
              </w:rPr>
              <w:t>could</w:t>
            </w:r>
            <w:r w:rsidR="0010743C" w:rsidRPr="00856BDD">
              <w:rPr>
                <w:rFonts w:eastAsia="Times New Roman" w:cstheme="minorHAnsi"/>
                <w:color w:val="222222"/>
              </w:rPr>
              <w:t xml:space="preserve"> reach warp </w:t>
            </w:r>
            <w:r w:rsidR="00000C1A" w:rsidRPr="00856BDD">
              <w:rPr>
                <w:rFonts w:eastAsia="Times New Roman" w:cstheme="minorHAnsi"/>
                <w:color w:val="222222"/>
              </w:rPr>
              <w:t xml:space="preserve">10 </w:t>
            </w:r>
            <w:r w:rsidR="0010743C" w:rsidRPr="00856BDD">
              <w:rPr>
                <w:rFonts w:eastAsia="Times New Roman" w:cstheme="minorHAnsi"/>
                <w:color w:val="222222"/>
              </w:rPr>
              <w:t>if they fi</w:t>
            </w:r>
            <w:r w:rsidR="00000C1A" w:rsidRPr="00856BDD">
              <w:rPr>
                <w:rFonts w:eastAsia="Times New Roman" w:cstheme="minorHAnsi"/>
                <w:color w:val="222222"/>
              </w:rPr>
              <w:t xml:space="preserve">xed </w:t>
            </w:r>
            <w:r w:rsidR="0010743C" w:rsidRPr="00856BDD">
              <w:rPr>
                <w:rFonts w:eastAsia="Times New Roman" w:cstheme="minorHAnsi"/>
                <w:color w:val="222222"/>
              </w:rPr>
              <w:t>the superconducting circuits in compartment 2A.</w:t>
            </w:r>
          </w:p>
          <w:p w14:paraId="365A1CF6"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3A15DD5D" w14:textId="41614767"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3: “Look, it’s Gliese 642 D! Hooray!” captain </w:t>
            </w:r>
            <w:proofErr w:type="spellStart"/>
            <w:r w:rsidR="008B0EE4">
              <w:rPr>
                <w:rFonts w:eastAsia="Times New Roman" w:cstheme="minorHAnsi"/>
                <w:color w:val="222222"/>
              </w:rPr>
              <w:t>Nadeen</w:t>
            </w:r>
            <w:proofErr w:type="spellEnd"/>
            <w:r w:rsidR="0010743C" w:rsidRPr="00856BDD">
              <w:rPr>
                <w:rFonts w:eastAsia="Times New Roman" w:cstheme="minorHAnsi"/>
                <w:color w:val="222222"/>
              </w:rPr>
              <w:t xml:space="preserve"> exclaimed. </w:t>
            </w:r>
          </w:p>
          <w:p w14:paraId="73DA0403"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0DD8CF05" w14:textId="4BFD1694"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4: “Get out of there now! You will get burned!” </w:t>
            </w:r>
            <w:proofErr w:type="spellStart"/>
            <w:r w:rsidR="008B0EE4">
              <w:rPr>
                <w:rFonts w:eastAsia="Times New Roman" w:cstheme="minorHAnsi"/>
                <w:color w:val="222222"/>
              </w:rPr>
              <w:t>Nadeen</w:t>
            </w:r>
            <w:proofErr w:type="spellEnd"/>
            <w:r w:rsidR="0010743C" w:rsidRPr="00856BDD">
              <w:rPr>
                <w:rFonts w:eastAsia="Times New Roman" w:cstheme="minorHAnsi"/>
                <w:color w:val="222222"/>
              </w:rPr>
              <w:t xml:space="preserve"> shouted to </w:t>
            </w:r>
            <w:r w:rsidR="00000C1A" w:rsidRPr="00856BDD">
              <w:rPr>
                <w:rFonts w:eastAsia="Times New Roman" w:cstheme="minorHAnsi"/>
                <w:color w:val="222222"/>
              </w:rPr>
              <w:t>Anthony</w:t>
            </w:r>
            <w:r w:rsidR="0010743C" w:rsidRPr="00856BDD">
              <w:rPr>
                <w:rFonts w:eastAsia="Times New Roman" w:cstheme="minorHAnsi"/>
                <w:color w:val="222222"/>
              </w:rPr>
              <w:t xml:space="preserve"> and Laura.</w:t>
            </w:r>
          </w:p>
          <w:p w14:paraId="518AA3E5"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4EBE610E" w14:textId="3A3B06FA"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5: “This is quite significant for our scientific purposes! We should take a sample from this material!” </w:t>
            </w:r>
            <w:r w:rsidR="00000C1A" w:rsidRPr="00856BDD">
              <w:rPr>
                <w:rFonts w:eastAsia="Times New Roman" w:cstheme="minorHAnsi"/>
                <w:color w:val="222222"/>
              </w:rPr>
              <w:t>Dr.</w:t>
            </w:r>
            <w:r w:rsidR="0010743C" w:rsidRPr="00856BDD">
              <w:rPr>
                <w:rFonts w:eastAsia="Times New Roman" w:cstheme="minorHAnsi"/>
                <w:color w:val="222222"/>
              </w:rPr>
              <w:t xml:space="preserve"> Koch said.</w:t>
            </w:r>
          </w:p>
          <w:p w14:paraId="789E4042"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6A140C93" w14:textId="0587797E"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6: “Sir, you do not have the required rights to access the system!”, a robotic voice told Taylor.</w:t>
            </w:r>
          </w:p>
          <w:p w14:paraId="1E33531F"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32089F6F" w14:textId="394C93FE" w:rsidR="0010743C" w:rsidRPr="00856BDD" w:rsidRDefault="00E06294" w:rsidP="00856BDD">
            <w:pPr>
              <w:rPr>
                <w:rFonts w:eastAsia="Times New Roman" w:cstheme="minorHAnsi"/>
                <w:color w:val="222222"/>
              </w:rPr>
            </w:pPr>
            <w:r>
              <w:rPr>
                <w:rFonts w:eastAsia="Times New Roman" w:cstheme="minorHAnsi"/>
                <w:color w:val="222222"/>
              </w:rPr>
              <w:t>Story Point</w:t>
            </w:r>
            <w:r w:rsidR="0010743C" w:rsidRPr="00856BDD">
              <w:rPr>
                <w:rFonts w:eastAsia="Times New Roman" w:cstheme="minorHAnsi"/>
                <w:color w:val="222222"/>
              </w:rPr>
              <w:t xml:space="preserve"> 7: They took the pills and in a few minutes they entered a deep sleep state.</w:t>
            </w:r>
          </w:p>
          <w:p w14:paraId="0FD930A1" w14:textId="77777777" w:rsidR="0010743C" w:rsidRPr="00856BDD" w:rsidRDefault="0010743C" w:rsidP="00856BDD">
            <w:pPr>
              <w:rPr>
                <w:rFonts w:eastAsia="Times New Roman" w:cstheme="minorHAnsi"/>
                <w:color w:val="222222"/>
              </w:rPr>
            </w:pPr>
            <w:r w:rsidRPr="00856BDD">
              <w:rPr>
                <w:rFonts w:eastAsia="Times New Roman" w:cstheme="minorHAnsi"/>
                <w:color w:val="222222"/>
              </w:rPr>
              <w:t>----</w:t>
            </w:r>
          </w:p>
          <w:p w14:paraId="1A2B5906" w14:textId="1943014F" w:rsidR="0010743C" w:rsidRDefault="00E06294" w:rsidP="00856BDD">
            <w:pPr>
              <w:rPr>
                <w:rFonts w:ascii="Times New Roman" w:eastAsia="Times New Roman" w:hAnsi="Times New Roman" w:cs="Times New Roman"/>
              </w:rPr>
            </w:pPr>
            <w:r>
              <w:rPr>
                <w:rFonts w:eastAsia="Times New Roman" w:cstheme="minorHAnsi"/>
                <w:color w:val="222222"/>
              </w:rPr>
              <w:t>Story Point</w:t>
            </w:r>
            <w:r w:rsidR="0010743C" w:rsidRPr="00856BDD">
              <w:rPr>
                <w:rFonts w:eastAsia="Times New Roman" w:cstheme="minorHAnsi"/>
                <w:color w:val="222222"/>
              </w:rPr>
              <w:t xml:space="preserve"> 8: “On behalf of </w:t>
            </w:r>
            <w:r w:rsidR="00D16412">
              <w:rPr>
                <w:rFonts w:eastAsia="Times New Roman" w:cstheme="minorHAnsi"/>
                <w:color w:val="222222"/>
              </w:rPr>
              <w:t>all of</w:t>
            </w:r>
            <w:r w:rsidR="0010743C" w:rsidRPr="00856BDD">
              <w:rPr>
                <w:rFonts w:eastAsia="Times New Roman" w:cstheme="minorHAnsi"/>
                <w:color w:val="222222"/>
              </w:rPr>
              <w:t xml:space="preserve"> humanity, we congratulate you and your team for what you have achieved </w:t>
            </w:r>
            <w:r w:rsidR="00000C1A" w:rsidRPr="00856BDD">
              <w:rPr>
                <w:rFonts w:eastAsia="Times New Roman" w:cstheme="minorHAnsi"/>
                <w:color w:val="222222"/>
              </w:rPr>
              <w:t>on</w:t>
            </w:r>
            <w:r w:rsidR="0010743C" w:rsidRPr="00856BDD">
              <w:rPr>
                <w:rFonts w:eastAsia="Times New Roman" w:cstheme="minorHAnsi"/>
                <w:color w:val="222222"/>
              </w:rPr>
              <w:t xml:space="preserve"> this mission!” the President </w:t>
            </w:r>
            <w:r w:rsidR="00D16412">
              <w:rPr>
                <w:rFonts w:eastAsia="Times New Roman" w:cstheme="minorHAnsi"/>
                <w:color w:val="222222"/>
              </w:rPr>
              <w:t xml:space="preserve">said as he </w:t>
            </w:r>
            <w:r w:rsidR="00000C1A" w:rsidRPr="00856BDD">
              <w:rPr>
                <w:rFonts w:eastAsia="Times New Roman" w:cstheme="minorHAnsi"/>
                <w:color w:val="222222"/>
              </w:rPr>
              <w:t>bestowed the Galactic Freedom awards on</w:t>
            </w:r>
            <w:r w:rsidR="0010743C" w:rsidRPr="00856BDD">
              <w:rPr>
                <w:rFonts w:eastAsia="Times New Roman" w:cstheme="minorHAnsi"/>
                <w:color w:val="222222"/>
              </w:rPr>
              <w:t xml:space="preserve"> captain </w:t>
            </w:r>
            <w:proofErr w:type="spellStart"/>
            <w:r w:rsidR="008B0EE4">
              <w:rPr>
                <w:rFonts w:eastAsia="Times New Roman" w:cstheme="minorHAnsi"/>
                <w:color w:val="222222"/>
              </w:rPr>
              <w:t>Nadeen</w:t>
            </w:r>
            <w:proofErr w:type="spellEnd"/>
            <w:r w:rsidR="00000C1A" w:rsidRPr="00856BDD">
              <w:rPr>
                <w:rFonts w:eastAsia="Times New Roman" w:cstheme="minorHAnsi"/>
                <w:color w:val="222222"/>
              </w:rPr>
              <w:t xml:space="preserve"> and her team.</w:t>
            </w:r>
          </w:p>
        </w:tc>
      </w:tr>
    </w:tbl>
    <w:p w14:paraId="6994E49D" w14:textId="602EA935" w:rsidR="00AC08A8" w:rsidRPr="00222BA8" w:rsidRDefault="00AC08A8" w:rsidP="00AC08A8">
      <w:pPr>
        <w:rPr>
          <w:b/>
        </w:rPr>
      </w:pPr>
      <w:r w:rsidRPr="00222BA8">
        <w:rPr>
          <w:b/>
        </w:rPr>
        <w:t>Appendix</w:t>
      </w:r>
      <w:r>
        <w:rPr>
          <w:b/>
        </w:rPr>
        <w:t xml:space="preserve"> </w:t>
      </w:r>
      <w:r w:rsidR="00ED408E">
        <w:rPr>
          <w:b/>
        </w:rPr>
        <w:t>B</w:t>
      </w:r>
      <w:r>
        <w:rPr>
          <w:b/>
        </w:rPr>
        <w:t>.</w:t>
      </w:r>
      <w:r w:rsidR="00E469A1">
        <w:rPr>
          <w:b/>
        </w:rPr>
        <w:t xml:space="preserve"> </w:t>
      </w:r>
      <w:r w:rsidR="00ED408E">
        <w:rPr>
          <w:b/>
        </w:rPr>
        <w:t xml:space="preserve">Sample story: </w:t>
      </w:r>
      <w:r>
        <w:rPr>
          <w:b/>
        </w:rPr>
        <w:t>four chapters independently developed</w:t>
      </w:r>
      <w:r w:rsidR="00D51574">
        <w:rPr>
          <w:b/>
        </w:rPr>
        <w:t xml:space="preserve"> for a different set of </w:t>
      </w:r>
      <w:r w:rsidR="00E06294">
        <w:rPr>
          <w:b/>
        </w:rPr>
        <w:t>Story Points</w:t>
      </w:r>
      <w:r>
        <w:rPr>
          <w:b/>
        </w:rPr>
        <w:t>.</w:t>
      </w:r>
      <w:r w:rsidR="005A0095">
        <w:rPr>
          <w:b/>
        </w:rPr>
        <w:t xml:space="preserve"> (See Appendix C, an attachment, for how these individual chapters were revised into a coherent story.)</w:t>
      </w:r>
    </w:p>
    <w:p w14:paraId="10135326" w14:textId="77777777" w:rsidR="00AC08A8" w:rsidRPr="00AC08A8" w:rsidRDefault="00AC08A8" w:rsidP="00AC08A8">
      <w:pPr>
        <w:jc w:val="center"/>
        <w:rPr>
          <w:b/>
          <w:sz w:val="22"/>
          <w:szCs w:val="22"/>
        </w:rPr>
      </w:pPr>
      <w:r w:rsidRPr="00AC08A8">
        <w:rPr>
          <w:b/>
          <w:sz w:val="22"/>
          <w:szCs w:val="22"/>
        </w:rPr>
        <w:t>Chapter 1.</w:t>
      </w:r>
    </w:p>
    <w:p w14:paraId="506992CC" w14:textId="23D27B06" w:rsidR="00AC08A8" w:rsidRPr="00AC08A8" w:rsidRDefault="00411A95" w:rsidP="00AC08A8">
      <w:pPr>
        <w:rPr>
          <w:b/>
          <w:sz w:val="22"/>
          <w:szCs w:val="22"/>
        </w:rPr>
      </w:pPr>
      <w:r>
        <w:rPr>
          <w:b/>
          <w:sz w:val="22"/>
          <w:szCs w:val="22"/>
        </w:rPr>
        <w:t>Carlos</w:t>
      </w:r>
      <w:r w:rsidR="00AC08A8" w:rsidRPr="00AC08A8">
        <w:rPr>
          <w:b/>
          <w:sz w:val="22"/>
          <w:szCs w:val="22"/>
        </w:rPr>
        <w:t xml:space="preserve"> is eating a peanut butter sandwich, while </w:t>
      </w:r>
      <w:r w:rsidR="008B0EE4">
        <w:rPr>
          <w:b/>
          <w:sz w:val="22"/>
          <w:szCs w:val="22"/>
        </w:rPr>
        <w:t>Kim</w:t>
      </w:r>
      <w:r w:rsidR="00AC08A8" w:rsidRPr="00AC08A8">
        <w:rPr>
          <w:b/>
          <w:sz w:val="22"/>
          <w:szCs w:val="22"/>
        </w:rPr>
        <w:t xml:space="preserve"> is preparing this year's taxes in the living room.</w:t>
      </w:r>
    </w:p>
    <w:p w14:paraId="7D318C93" w14:textId="78D9256F" w:rsidR="00AC08A8" w:rsidRPr="00AC08A8" w:rsidRDefault="00AC08A8" w:rsidP="00AC08A8">
      <w:pPr>
        <w:rPr>
          <w:sz w:val="22"/>
          <w:szCs w:val="22"/>
        </w:rPr>
      </w:pPr>
      <w:r w:rsidRPr="00AC08A8">
        <w:rPr>
          <w:sz w:val="22"/>
          <w:szCs w:val="22"/>
        </w:rPr>
        <w:t>The TV is on but nobody watches it.</w:t>
      </w:r>
      <w:r w:rsidR="00E469A1">
        <w:rPr>
          <w:sz w:val="22"/>
          <w:szCs w:val="22"/>
        </w:rPr>
        <w:t xml:space="preserve"> </w:t>
      </w:r>
      <w:r w:rsidR="00411A95">
        <w:rPr>
          <w:sz w:val="22"/>
          <w:szCs w:val="22"/>
        </w:rPr>
        <w:t>Carlos</w:t>
      </w:r>
      <w:r w:rsidRPr="00AC08A8">
        <w:rPr>
          <w:sz w:val="22"/>
          <w:szCs w:val="22"/>
        </w:rPr>
        <w:t xml:space="preserve"> stares at </w:t>
      </w:r>
      <w:r w:rsidR="008B0EE4">
        <w:rPr>
          <w:sz w:val="22"/>
          <w:szCs w:val="22"/>
        </w:rPr>
        <w:t>Kim</w:t>
      </w:r>
      <w:r w:rsidRPr="00AC08A8">
        <w:rPr>
          <w:sz w:val="22"/>
          <w:szCs w:val="22"/>
        </w:rPr>
        <w:t xml:space="preserve">, while </w:t>
      </w:r>
      <w:r w:rsidR="008B0EE4">
        <w:rPr>
          <w:sz w:val="22"/>
          <w:szCs w:val="22"/>
        </w:rPr>
        <w:t>Kim</w:t>
      </w:r>
      <w:r w:rsidRPr="00AC08A8">
        <w:rPr>
          <w:sz w:val="22"/>
          <w:szCs w:val="22"/>
        </w:rPr>
        <w:t xml:space="preserve"> is focused on the stack of receipts on the table.</w:t>
      </w:r>
      <w:r w:rsidR="00E469A1">
        <w:rPr>
          <w:sz w:val="22"/>
          <w:szCs w:val="22"/>
        </w:rPr>
        <w:t xml:space="preserve"> </w:t>
      </w:r>
    </w:p>
    <w:p w14:paraId="70EAD5E4" w14:textId="26AC2BCB" w:rsidR="00AC08A8" w:rsidRPr="00AC08A8" w:rsidRDefault="00AC08A8" w:rsidP="00AC08A8">
      <w:pPr>
        <w:rPr>
          <w:sz w:val="22"/>
          <w:szCs w:val="22"/>
        </w:rPr>
      </w:pPr>
      <w:r w:rsidRPr="00AC08A8">
        <w:rPr>
          <w:sz w:val="22"/>
          <w:szCs w:val="22"/>
        </w:rPr>
        <w:t xml:space="preserve">As she goes through the receipts and enters the numbers onto her laptop computer, tired and frustrated with the tediousness of the task, </w:t>
      </w:r>
      <w:r w:rsidR="008B0EE4">
        <w:rPr>
          <w:sz w:val="22"/>
          <w:szCs w:val="22"/>
        </w:rPr>
        <w:t>Kim</w:t>
      </w:r>
      <w:r w:rsidRPr="00AC08A8">
        <w:rPr>
          <w:sz w:val="22"/>
          <w:szCs w:val="22"/>
        </w:rPr>
        <w:t xml:space="preserve"> realizes that she has been doing the taxes for the family ever since she and </w:t>
      </w:r>
      <w:r w:rsidR="00411A95">
        <w:rPr>
          <w:sz w:val="22"/>
          <w:szCs w:val="22"/>
        </w:rPr>
        <w:t>Carlos</w:t>
      </w:r>
      <w:r w:rsidRPr="00AC08A8">
        <w:rPr>
          <w:sz w:val="22"/>
          <w:szCs w:val="22"/>
        </w:rPr>
        <w:t xml:space="preserve"> married five years ago.</w:t>
      </w:r>
      <w:r w:rsidR="00E469A1">
        <w:rPr>
          <w:sz w:val="22"/>
          <w:szCs w:val="22"/>
        </w:rPr>
        <w:t xml:space="preserve"> </w:t>
      </w:r>
    </w:p>
    <w:p w14:paraId="7C1C7AA5" w14:textId="6F90F381" w:rsidR="00AC08A8" w:rsidRPr="00AC08A8" w:rsidRDefault="00AC08A8" w:rsidP="00AC08A8">
      <w:pPr>
        <w:rPr>
          <w:sz w:val="22"/>
          <w:szCs w:val="22"/>
        </w:rPr>
      </w:pPr>
      <w:r w:rsidRPr="00AC08A8">
        <w:rPr>
          <w:sz w:val="22"/>
          <w:szCs w:val="22"/>
        </w:rPr>
        <w:t xml:space="preserve">She stops and looks over at </w:t>
      </w:r>
      <w:r w:rsidR="00411A95">
        <w:rPr>
          <w:sz w:val="22"/>
          <w:szCs w:val="22"/>
        </w:rPr>
        <w:t>Carlos</w:t>
      </w:r>
      <w:r w:rsidRPr="00AC08A8">
        <w:rPr>
          <w:sz w:val="22"/>
          <w:szCs w:val="22"/>
        </w:rPr>
        <w:t>.</w:t>
      </w:r>
      <w:r w:rsidR="00E469A1">
        <w:rPr>
          <w:sz w:val="22"/>
          <w:szCs w:val="22"/>
        </w:rPr>
        <w:t xml:space="preserve"> </w:t>
      </w:r>
      <w:r w:rsidR="00411A95">
        <w:rPr>
          <w:sz w:val="22"/>
          <w:szCs w:val="22"/>
        </w:rPr>
        <w:t>Carlos</w:t>
      </w:r>
      <w:r w:rsidRPr="00AC08A8">
        <w:rPr>
          <w:sz w:val="22"/>
          <w:szCs w:val="22"/>
        </w:rPr>
        <w:t xml:space="preserve"> swallows a mouthful of his sandwich, and says, “What?”</w:t>
      </w:r>
    </w:p>
    <w:p w14:paraId="6B99FEA7" w14:textId="29888209" w:rsidR="00AC08A8" w:rsidRPr="00AC08A8" w:rsidRDefault="008B0EE4" w:rsidP="00AC08A8">
      <w:pPr>
        <w:rPr>
          <w:sz w:val="22"/>
          <w:szCs w:val="22"/>
        </w:rPr>
      </w:pPr>
      <w:r>
        <w:rPr>
          <w:sz w:val="22"/>
          <w:szCs w:val="22"/>
        </w:rPr>
        <w:t>Kim</w:t>
      </w:r>
      <w:r w:rsidR="00AC08A8" w:rsidRPr="00AC08A8">
        <w:rPr>
          <w:sz w:val="22"/>
          <w:szCs w:val="22"/>
        </w:rPr>
        <w:t xml:space="preserve"> says nothing, eyeing </w:t>
      </w:r>
      <w:r w:rsidR="00411A95">
        <w:rPr>
          <w:sz w:val="22"/>
          <w:szCs w:val="22"/>
        </w:rPr>
        <w:t>Carlos</w:t>
      </w:r>
      <w:r w:rsidR="00AC08A8" w:rsidRPr="00AC08A8">
        <w:rPr>
          <w:sz w:val="22"/>
          <w:szCs w:val="22"/>
        </w:rPr>
        <w:t>’s sandwich, potato chips, and the glass of Pepsi in front of him.</w:t>
      </w:r>
      <w:r w:rsidR="00E469A1">
        <w:rPr>
          <w:sz w:val="22"/>
          <w:szCs w:val="22"/>
        </w:rPr>
        <w:t xml:space="preserve"> </w:t>
      </w:r>
    </w:p>
    <w:p w14:paraId="0DCB5078" w14:textId="5CE33E4A" w:rsidR="00AC08A8" w:rsidRPr="00AC08A8" w:rsidRDefault="00AC08A8" w:rsidP="00AC08A8">
      <w:pPr>
        <w:rPr>
          <w:sz w:val="22"/>
          <w:szCs w:val="22"/>
        </w:rPr>
      </w:pPr>
      <w:r w:rsidRPr="00AC08A8">
        <w:rPr>
          <w:sz w:val="22"/>
          <w:szCs w:val="22"/>
        </w:rPr>
        <w:t xml:space="preserve">Sensing the tension in the room, </w:t>
      </w:r>
      <w:r w:rsidR="00411A95">
        <w:rPr>
          <w:sz w:val="22"/>
          <w:szCs w:val="22"/>
        </w:rPr>
        <w:t>Carlos</w:t>
      </w:r>
      <w:r w:rsidRPr="00AC08A8">
        <w:rPr>
          <w:sz w:val="22"/>
          <w:szCs w:val="22"/>
        </w:rPr>
        <w:t xml:space="preserve"> averts his eyes and glances over at the TV.</w:t>
      </w:r>
      <w:r w:rsidR="00E469A1">
        <w:rPr>
          <w:sz w:val="22"/>
          <w:szCs w:val="22"/>
        </w:rPr>
        <w:t xml:space="preserve"> </w:t>
      </w:r>
      <w:r w:rsidRPr="00AC08A8">
        <w:rPr>
          <w:sz w:val="22"/>
          <w:szCs w:val="22"/>
        </w:rPr>
        <w:t xml:space="preserve">Hearing yet nothing from </w:t>
      </w:r>
      <w:r w:rsidR="008B0EE4">
        <w:rPr>
          <w:sz w:val="22"/>
          <w:szCs w:val="22"/>
        </w:rPr>
        <w:t>Kim</w:t>
      </w:r>
      <w:r w:rsidRPr="00AC08A8">
        <w:rPr>
          <w:sz w:val="22"/>
          <w:szCs w:val="22"/>
        </w:rPr>
        <w:t xml:space="preserve">, </w:t>
      </w:r>
      <w:r w:rsidR="00411A95">
        <w:rPr>
          <w:sz w:val="22"/>
          <w:szCs w:val="22"/>
        </w:rPr>
        <w:t>Carlos</w:t>
      </w:r>
      <w:r w:rsidRPr="00AC08A8">
        <w:rPr>
          <w:sz w:val="22"/>
          <w:szCs w:val="22"/>
        </w:rPr>
        <w:t xml:space="preserve"> returns to </w:t>
      </w:r>
      <w:r w:rsidR="008B0EE4">
        <w:rPr>
          <w:sz w:val="22"/>
          <w:szCs w:val="22"/>
        </w:rPr>
        <w:t>Kim</w:t>
      </w:r>
      <w:r w:rsidRPr="00AC08A8">
        <w:rPr>
          <w:sz w:val="22"/>
          <w:szCs w:val="22"/>
        </w:rPr>
        <w:t>.</w:t>
      </w:r>
      <w:r w:rsidR="00E469A1">
        <w:rPr>
          <w:sz w:val="22"/>
          <w:szCs w:val="22"/>
        </w:rPr>
        <w:t xml:space="preserve"> </w:t>
      </w:r>
      <w:r w:rsidRPr="00AC08A8">
        <w:rPr>
          <w:sz w:val="22"/>
          <w:szCs w:val="22"/>
        </w:rPr>
        <w:t xml:space="preserve">He suddenly sees the receipts held in </w:t>
      </w:r>
      <w:r w:rsidR="008B0EE4">
        <w:rPr>
          <w:sz w:val="22"/>
          <w:szCs w:val="22"/>
        </w:rPr>
        <w:t>Kim</w:t>
      </w:r>
      <w:r w:rsidRPr="00AC08A8">
        <w:rPr>
          <w:sz w:val="22"/>
          <w:szCs w:val="22"/>
        </w:rPr>
        <w:t>’s hands.</w:t>
      </w:r>
      <w:r w:rsidR="00E469A1">
        <w:rPr>
          <w:sz w:val="22"/>
          <w:szCs w:val="22"/>
        </w:rPr>
        <w:t xml:space="preserve"> </w:t>
      </w:r>
      <w:r w:rsidRPr="00AC08A8">
        <w:rPr>
          <w:sz w:val="22"/>
          <w:szCs w:val="22"/>
        </w:rPr>
        <w:t>“Oh no!” he thinks, “The receipts!</w:t>
      </w:r>
      <w:r w:rsidR="00E469A1">
        <w:rPr>
          <w:sz w:val="22"/>
          <w:szCs w:val="22"/>
        </w:rPr>
        <w:t xml:space="preserve"> </w:t>
      </w:r>
      <w:r w:rsidRPr="00AC08A8">
        <w:rPr>
          <w:sz w:val="22"/>
          <w:szCs w:val="22"/>
        </w:rPr>
        <w:t>The receipts!”</w:t>
      </w:r>
      <w:r w:rsidR="00E469A1">
        <w:rPr>
          <w:sz w:val="22"/>
          <w:szCs w:val="22"/>
        </w:rPr>
        <w:t xml:space="preserve"> </w:t>
      </w:r>
      <w:r w:rsidRPr="00AC08A8">
        <w:rPr>
          <w:sz w:val="22"/>
          <w:szCs w:val="22"/>
        </w:rPr>
        <w:t xml:space="preserve">Feeling a pang of guilt and panic, </w:t>
      </w:r>
      <w:r w:rsidR="00411A95">
        <w:rPr>
          <w:sz w:val="22"/>
          <w:szCs w:val="22"/>
        </w:rPr>
        <w:t>Carlos</w:t>
      </w:r>
      <w:r w:rsidRPr="00AC08A8">
        <w:rPr>
          <w:sz w:val="22"/>
          <w:szCs w:val="22"/>
        </w:rPr>
        <w:t xml:space="preserve"> blurts out, “I am sorry!” and immediately moves towards </w:t>
      </w:r>
      <w:r w:rsidR="008B0EE4">
        <w:rPr>
          <w:sz w:val="22"/>
          <w:szCs w:val="22"/>
        </w:rPr>
        <w:t>Kim</w:t>
      </w:r>
      <w:r w:rsidRPr="00AC08A8">
        <w:rPr>
          <w:sz w:val="22"/>
          <w:szCs w:val="22"/>
        </w:rPr>
        <w:t>.</w:t>
      </w:r>
    </w:p>
    <w:p w14:paraId="4BDAD28D" w14:textId="781F0CAF" w:rsidR="00AC08A8" w:rsidRPr="00AC08A8" w:rsidRDefault="00AC08A8" w:rsidP="00AC08A8">
      <w:pPr>
        <w:rPr>
          <w:sz w:val="22"/>
          <w:szCs w:val="22"/>
        </w:rPr>
      </w:pPr>
      <w:r w:rsidRPr="00AC08A8">
        <w:rPr>
          <w:sz w:val="22"/>
          <w:szCs w:val="22"/>
        </w:rPr>
        <w:lastRenderedPageBreak/>
        <w:t xml:space="preserve">Puzzled and taken aback by the apologetic look on her husband, </w:t>
      </w:r>
      <w:r w:rsidR="008B0EE4">
        <w:rPr>
          <w:sz w:val="22"/>
          <w:szCs w:val="22"/>
        </w:rPr>
        <w:t>Kim</w:t>
      </w:r>
      <w:r w:rsidRPr="00AC08A8">
        <w:rPr>
          <w:sz w:val="22"/>
          <w:szCs w:val="22"/>
        </w:rPr>
        <w:t xml:space="preserve"> has her mouth open but fails to make a sound, as </w:t>
      </w:r>
      <w:r w:rsidR="00411A95">
        <w:rPr>
          <w:sz w:val="22"/>
          <w:szCs w:val="22"/>
        </w:rPr>
        <w:t>Carlos</w:t>
      </w:r>
      <w:r w:rsidRPr="00AC08A8">
        <w:rPr>
          <w:sz w:val="22"/>
          <w:szCs w:val="22"/>
        </w:rPr>
        <w:t xml:space="preserve"> sits down beside her on the couch.</w:t>
      </w:r>
    </w:p>
    <w:p w14:paraId="24CC4597" w14:textId="78A4617D" w:rsidR="00AC08A8" w:rsidRPr="00AC08A8" w:rsidRDefault="00411A95" w:rsidP="00AC08A8">
      <w:pPr>
        <w:rPr>
          <w:b/>
          <w:sz w:val="22"/>
          <w:szCs w:val="22"/>
        </w:rPr>
      </w:pPr>
      <w:r>
        <w:rPr>
          <w:b/>
          <w:sz w:val="22"/>
          <w:szCs w:val="22"/>
        </w:rPr>
        <w:t>Carlos</w:t>
      </w:r>
      <w:r w:rsidR="00AC08A8" w:rsidRPr="00AC08A8">
        <w:rPr>
          <w:b/>
          <w:sz w:val="22"/>
          <w:szCs w:val="22"/>
        </w:rPr>
        <w:t xml:space="preserve"> sobs as he tells </w:t>
      </w:r>
      <w:r w:rsidR="008B0EE4">
        <w:rPr>
          <w:b/>
          <w:sz w:val="22"/>
          <w:szCs w:val="22"/>
        </w:rPr>
        <w:t>Kim</w:t>
      </w:r>
      <w:r w:rsidR="00AC08A8" w:rsidRPr="00AC08A8">
        <w:rPr>
          <w:b/>
          <w:sz w:val="22"/>
          <w:szCs w:val="22"/>
        </w:rPr>
        <w:t xml:space="preserve"> of the terrible event that had just occurred.</w:t>
      </w:r>
    </w:p>
    <w:p w14:paraId="4B966794" w14:textId="77777777" w:rsidR="00AC08A8" w:rsidRPr="00AC08A8" w:rsidRDefault="00AC08A8" w:rsidP="00AC08A8">
      <w:pPr>
        <w:jc w:val="center"/>
        <w:rPr>
          <w:b/>
          <w:sz w:val="22"/>
          <w:szCs w:val="22"/>
        </w:rPr>
      </w:pPr>
      <w:r w:rsidRPr="00AC08A8">
        <w:rPr>
          <w:b/>
          <w:sz w:val="22"/>
          <w:szCs w:val="22"/>
        </w:rPr>
        <w:t>Chapter 2.</w:t>
      </w:r>
    </w:p>
    <w:p w14:paraId="64107BAB" w14:textId="1DF81DEC" w:rsidR="00AC08A8" w:rsidRPr="00AC08A8" w:rsidRDefault="00411A95" w:rsidP="00AC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2"/>
          <w:szCs w:val="22"/>
        </w:rPr>
      </w:pPr>
      <w:r>
        <w:rPr>
          <w:rFonts w:eastAsia="Times New Roman" w:cstheme="minorHAnsi"/>
          <w:b/>
          <w:sz w:val="22"/>
          <w:szCs w:val="22"/>
        </w:rPr>
        <w:t>Carlos</w:t>
      </w:r>
      <w:r w:rsidR="00AC08A8" w:rsidRPr="00AC08A8">
        <w:rPr>
          <w:rFonts w:eastAsia="Times New Roman" w:cstheme="minorHAnsi"/>
          <w:b/>
          <w:sz w:val="22"/>
          <w:szCs w:val="22"/>
        </w:rPr>
        <w:t xml:space="preserve"> sobs as he tells </w:t>
      </w:r>
      <w:r w:rsidR="008B0EE4">
        <w:rPr>
          <w:rFonts w:eastAsia="Times New Roman" w:cstheme="minorHAnsi"/>
          <w:b/>
          <w:sz w:val="22"/>
          <w:szCs w:val="22"/>
        </w:rPr>
        <w:t>Kim</w:t>
      </w:r>
      <w:r w:rsidR="00AC08A8" w:rsidRPr="00AC08A8">
        <w:rPr>
          <w:rFonts w:eastAsia="Times New Roman" w:cstheme="minorHAnsi"/>
          <w:b/>
          <w:sz w:val="22"/>
          <w:szCs w:val="22"/>
        </w:rPr>
        <w:t xml:space="preserve"> of the terrible event that had just occurred.</w:t>
      </w:r>
    </w:p>
    <w:p w14:paraId="67654654" w14:textId="77777777" w:rsidR="00AC08A8" w:rsidRPr="00AC08A8" w:rsidRDefault="00AC08A8" w:rsidP="00AC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2"/>
          <w:szCs w:val="22"/>
        </w:rPr>
      </w:pPr>
    </w:p>
    <w:p w14:paraId="33480458" w14:textId="75234C5B" w:rsidR="00AC08A8" w:rsidRPr="00AC08A8" w:rsidRDefault="008B0EE4" w:rsidP="00AC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2"/>
          <w:szCs w:val="22"/>
        </w:rPr>
      </w:pPr>
      <w:r>
        <w:rPr>
          <w:rFonts w:eastAsia="Times New Roman" w:cstheme="minorHAnsi"/>
          <w:sz w:val="22"/>
          <w:szCs w:val="22"/>
        </w:rPr>
        <w:t>Kim</w:t>
      </w:r>
      <w:r w:rsidR="00AC08A8" w:rsidRPr="00AC08A8">
        <w:rPr>
          <w:rFonts w:eastAsia="Times New Roman" w:cstheme="minorHAnsi"/>
          <w:sz w:val="22"/>
          <w:szCs w:val="22"/>
        </w:rPr>
        <w:t xml:space="preserve"> tries to calm down </w:t>
      </w:r>
      <w:r w:rsidR="00411A95">
        <w:rPr>
          <w:rFonts w:eastAsia="Times New Roman" w:cstheme="minorHAnsi"/>
          <w:sz w:val="22"/>
          <w:szCs w:val="22"/>
        </w:rPr>
        <w:t>Carlos</w:t>
      </w:r>
      <w:r w:rsidR="00AC08A8" w:rsidRPr="00AC08A8">
        <w:rPr>
          <w:rFonts w:eastAsia="Times New Roman" w:cstheme="minorHAnsi"/>
          <w:sz w:val="22"/>
          <w:szCs w:val="22"/>
        </w:rPr>
        <w:t xml:space="preserve"> and offers him a cup of tea. While </w:t>
      </w:r>
      <w:r w:rsidR="00411A95">
        <w:rPr>
          <w:rFonts w:eastAsia="Times New Roman" w:cstheme="minorHAnsi"/>
          <w:sz w:val="22"/>
          <w:szCs w:val="22"/>
        </w:rPr>
        <w:t>Carlos</w:t>
      </w:r>
      <w:r w:rsidR="00AC08A8" w:rsidRPr="00AC08A8">
        <w:rPr>
          <w:rFonts w:eastAsia="Times New Roman" w:cstheme="minorHAnsi"/>
          <w:sz w:val="22"/>
          <w:szCs w:val="22"/>
        </w:rPr>
        <w:t xml:space="preserve"> is starting to feel better, she suddenly receives a call from her workplace. An emergency situation occurred and she has to go there immediately. She explains to </w:t>
      </w:r>
      <w:r w:rsidR="00411A95">
        <w:rPr>
          <w:rFonts w:eastAsia="Times New Roman" w:cstheme="minorHAnsi"/>
          <w:sz w:val="22"/>
          <w:szCs w:val="22"/>
        </w:rPr>
        <w:t>Carlos</w:t>
      </w:r>
      <w:r w:rsidR="00AC08A8" w:rsidRPr="00AC08A8">
        <w:rPr>
          <w:rFonts w:eastAsia="Times New Roman" w:cstheme="minorHAnsi"/>
          <w:sz w:val="22"/>
          <w:szCs w:val="22"/>
        </w:rPr>
        <w:t xml:space="preserve"> the issue and then goes straight to her car. After a few minutes of driving on the highway, she observes in the mirror a black Cadillac that continues to stay behind her. After a while, the black Cadillac approaches her more and she can see quite well the driver. He is a black bearded man, with a patch on his left eye and a rabbit upper lip. She observes how he is continuously looking at her and smiling in a threatening, quite evil manner. She remembers from what </w:t>
      </w:r>
      <w:r w:rsidR="00411A95">
        <w:rPr>
          <w:rFonts w:eastAsia="Times New Roman" w:cstheme="minorHAnsi"/>
          <w:sz w:val="22"/>
          <w:szCs w:val="22"/>
        </w:rPr>
        <w:t>Carlos</w:t>
      </w:r>
      <w:r w:rsidR="00AC08A8" w:rsidRPr="00AC08A8">
        <w:rPr>
          <w:rFonts w:eastAsia="Times New Roman" w:cstheme="minorHAnsi"/>
          <w:sz w:val="22"/>
          <w:szCs w:val="22"/>
        </w:rPr>
        <w:t xml:space="preserve"> told her, that the man chasing her quite resembles </w:t>
      </w:r>
      <w:r w:rsidR="00411A95">
        <w:rPr>
          <w:rFonts w:eastAsia="Times New Roman" w:cstheme="minorHAnsi"/>
          <w:sz w:val="22"/>
          <w:szCs w:val="22"/>
        </w:rPr>
        <w:t>Carlos</w:t>
      </w:r>
      <w:r w:rsidR="00AC08A8" w:rsidRPr="00AC08A8">
        <w:rPr>
          <w:rFonts w:eastAsia="Times New Roman" w:cstheme="minorHAnsi"/>
          <w:sz w:val="22"/>
          <w:szCs w:val="22"/>
        </w:rPr>
        <w:t xml:space="preserve">’s description. After about 30 minutes of chasing her along the road, she decides to do a risky maneuver so that she can escape the chase. </w:t>
      </w:r>
    </w:p>
    <w:p w14:paraId="6CDB7929" w14:textId="77777777" w:rsidR="00AC08A8" w:rsidRPr="00AC08A8" w:rsidRDefault="00AC08A8" w:rsidP="00AC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2"/>
          <w:szCs w:val="22"/>
        </w:rPr>
      </w:pPr>
    </w:p>
    <w:p w14:paraId="3AC407E4" w14:textId="6635476D" w:rsidR="00AC08A8" w:rsidRPr="00AC08A8" w:rsidRDefault="00AC08A8" w:rsidP="00AC0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2"/>
          <w:szCs w:val="22"/>
        </w:rPr>
      </w:pPr>
      <w:r w:rsidRPr="00AC08A8">
        <w:rPr>
          <w:rFonts w:eastAsia="Times New Roman" w:cstheme="minorHAnsi"/>
          <w:b/>
          <w:sz w:val="22"/>
          <w:szCs w:val="22"/>
        </w:rPr>
        <w:t xml:space="preserve">In a split second, </w:t>
      </w:r>
      <w:r w:rsidR="008B0EE4">
        <w:rPr>
          <w:rFonts w:eastAsia="Times New Roman" w:cstheme="minorHAnsi"/>
          <w:b/>
          <w:sz w:val="22"/>
          <w:szCs w:val="22"/>
        </w:rPr>
        <w:t>Kim</w:t>
      </w:r>
      <w:r w:rsidRPr="00AC08A8">
        <w:rPr>
          <w:rFonts w:eastAsia="Times New Roman" w:cstheme="minorHAnsi"/>
          <w:b/>
          <w:sz w:val="22"/>
          <w:szCs w:val="22"/>
        </w:rPr>
        <w:t xml:space="preserve"> manages to swerve around the menacing looking man, standing in the middle of the highway, but not without throwing the car off the road.</w:t>
      </w:r>
    </w:p>
    <w:p w14:paraId="0D6F822F" w14:textId="77777777" w:rsidR="009E0CBD" w:rsidRDefault="009E0CBD" w:rsidP="00AC08A8">
      <w:pPr>
        <w:jc w:val="center"/>
        <w:rPr>
          <w:b/>
          <w:sz w:val="22"/>
          <w:szCs w:val="22"/>
        </w:rPr>
      </w:pPr>
    </w:p>
    <w:p w14:paraId="09E1FC13" w14:textId="77777777" w:rsidR="009E0CBD" w:rsidRDefault="009E0CBD" w:rsidP="00AC08A8">
      <w:pPr>
        <w:jc w:val="center"/>
        <w:rPr>
          <w:b/>
          <w:sz w:val="22"/>
          <w:szCs w:val="22"/>
        </w:rPr>
      </w:pPr>
    </w:p>
    <w:p w14:paraId="3D9024D1" w14:textId="77777777" w:rsidR="00AC08A8" w:rsidRPr="00AC08A8" w:rsidRDefault="00AC08A8" w:rsidP="00AC08A8">
      <w:pPr>
        <w:jc w:val="center"/>
        <w:rPr>
          <w:b/>
          <w:sz w:val="22"/>
          <w:szCs w:val="22"/>
        </w:rPr>
      </w:pPr>
      <w:r w:rsidRPr="00AC08A8">
        <w:rPr>
          <w:b/>
          <w:sz w:val="22"/>
          <w:szCs w:val="22"/>
        </w:rPr>
        <w:t>Chapter 3.</w:t>
      </w:r>
    </w:p>
    <w:p w14:paraId="5DE13D71" w14:textId="250210EB" w:rsidR="00AC08A8" w:rsidRPr="00AC08A8" w:rsidRDefault="00AC08A8" w:rsidP="00AC08A8">
      <w:pPr>
        <w:pStyle w:val="imported-Normal"/>
        <w:rPr>
          <w:rFonts w:asciiTheme="minorHAnsi" w:hAnsiTheme="minorHAnsi" w:cstheme="minorHAnsi"/>
          <w:b/>
          <w:sz w:val="22"/>
          <w:szCs w:val="22"/>
        </w:rPr>
      </w:pPr>
      <w:r w:rsidRPr="00AC08A8">
        <w:rPr>
          <w:rFonts w:asciiTheme="minorHAnsi" w:hAnsiTheme="minorHAnsi" w:cstheme="minorHAnsi"/>
          <w:b/>
          <w:sz w:val="22"/>
          <w:szCs w:val="22"/>
        </w:rPr>
        <w:t xml:space="preserve">In a split second, </w:t>
      </w:r>
      <w:r w:rsidR="008B0EE4">
        <w:rPr>
          <w:rFonts w:asciiTheme="minorHAnsi" w:hAnsiTheme="minorHAnsi" w:cstheme="minorHAnsi"/>
          <w:b/>
          <w:sz w:val="22"/>
          <w:szCs w:val="22"/>
        </w:rPr>
        <w:t>Kim</w:t>
      </w:r>
      <w:r w:rsidRPr="00AC08A8">
        <w:rPr>
          <w:rFonts w:asciiTheme="minorHAnsi" w:hAnsiTheme="minorHAnsi" w:cstheme="minorHAnsi"/>
          <w:b/>
          <w:sz w:val="22"/>
          <w:szCs w:val="22"/>
        </w:rPr>
        <w:t xml:space="preserve"> manages to swerve around the menacing looking man, standing in the middle of the highway, but not without throwing the car off the road.</w:t>
      </w:r>
    </w:p>
    <w:p w14:paraId="24FEF7E3" w14:textId="77777777" w:rsidR="00AC08A8" w:rsidRPr="00AC08A8" w:rsidRDefault="00AC08A8" w:rsidP="00AC08A8">
      <w:pPr>
        <w:pStyle w:val="imported-Normal"/>
        <w:rPr>
          <w:rFonts w:asciiTheme="minorHAnsi" w:hAnsiTheme="minorHAnsi" w:cstheme="minorHAnsi"/>
          <w:sz w:val="22"/>
          <w:szCs w:val="22"/>
        </w:rPr>
      </w:pPr>
    </w:p>
    <w:p w14:paraId="64787F27" w14:textId="7FCA1C21" w:rsidR="00AC08A8" w:rsidRPr="00AC08A8" w:rsidRDefault="00AC08A8" w:rsidP="00AC08A8">
      <w:pPr>
        <w:pStyle w:val="imported-Normal"/>
        <w:rPr>
          <w:rFonts w:asciiTheme="minorHAnsi" w:hAnsiTheme="minorHAnsi" w:cstheme="minorHAnsi"/>
          <w:sz w:val="22"/>
          <w:szCs w:val="22"/>
        </w:rPr>
      </w:pPr>
      <w:r w:rsidRPr="00AC08A8">
        <w:rPr>
          <w:rFonts w:asciiTheme="minorHAnsi" w:hAnsiTheme="minorHAnsi" w:cstheme="minorHAnsi"/>
          <w:sz w:val="22"/>
          <w:szCs w:val="22"/>
        </w:rPr>
        <w:t xml:space="preserve">Their car sailed went airborne, sailing over a ditch, and landed in a mysterious bog. The car began to sink into a substance like quicksand. </w:t>
      </w:r>
      <w:r w:rsidR="00411A95">
        <w:rPr>
          <w:rFonts w:asciiTheme="minorHAnsi" w:hAnsiTheme="minorHAnsi" w:cstheme="minorHAnsi"/>
          <w:sz w:val="22"/>
          <w:szCs w:val="22"/>
        </w:rPr>
        <w:t>Carlos</w:t>
      </w:r>
      <w:r w:rsidRPr="00AC08A8">
        <w:rPr>
          <w:rFonts w:asciiTheme="minorHAnsi" w:hAnsiTheme="minorHAnsi" w:cstheme="minorHAnsi"/>
          <w:sz w:val="22"/>
          <w:szCs w:val="22"/>
        </w:rPr>
        <w:t xml:space="preserve"> tried the door. It was locked! </w:t>
      </w:r>
      <w:r w:rsidR="008B0EE4">
        <w:rPr>
          <w:rFonts w:asciiTheme="minorHAnsi" w:hAnsiTheme="minorHAnsi" w:cstheme="minorHAnsi"/>
          <w:sz w:val="22"/>
          <w:szCs w:val="22"/>
        </w:rPr>
        <w:t>Kim</w:t>
      </w:r>
      <w:r w:rsidRPr="00AC08A8">
        <w:rPr>
          <w:rFonts w:asciiTheme="minorHAnsi" w:hAnsiTheme="minorHAnsi" w:cstheme="minorHAnsi"/>
          <w:sz w:val="22"/>
          <w:szCs w:val="22"/>
        </w:rPr>
        <w:t xml:space="preserve"> tried the windows. They wouldn’t open! </w:t>
      </w:r>
      <w:r w:rsidR="00411A95">
        <w:rPr>
          <w:rFonts w:asciiTheme="minorHAnsi" w:hAnsiTheme="minorHAnsi" w:cstheme="minorHAnsi"/>
          <w:sz w:val="22"/>
          <w:szCs w:val="22"/>
        </w:rPr>
        <w:t>Carlos</w:t>
      </w:r>
      <w:r w:rsidRPr="00AC08A8">
        <w:rPr>
          <w:rFonts w:asciiTheme="minorHAnsi" w:hAnsiTheme="minorHAnsi" w:cstheme="minorHAnsi"/>
          <w:sz w:val="22"/>
          <w:szCs w:val="22"/>
        </w:rPr>
        <w:t xml:space="preserve"> dialed his cell phone. No service! Their car sank deeper and deeper into the muck. </w:t>
      </w:r>
      <w:r w:rsidR="008B0EE4">
        <w:rPr>
          <w:rFonts w:asciiTheme="minorHAnsi" w:hAnsiTheme="minorHAnsi" w:cstheme="minorHAnsi"/>
          <w:sz w:val="22"/>
          <w:szCs w:val="22"/>
        </w:rPr>
        <w:t>Kim</w:t>
      </w:r>
      <w:r w:rsidRPr="00AC08A8">
        <w:rPr>
          <w:rFonts w:asciiTheme="minorHAnsi" w:hAnsiTheme="minorHAnsi" w:cstheme="minorHAnsi"/>
          <w:sz w:val="22"/>
          <w:szCs w:val="22"/>
        </w:rPr>
        <w:t xml:space="preserve"> and </w:t>
      </w:r>
      <w:r w:rsidR="00411A95">
        <w:rPr>
          <w:rFonts w:asciiTheme="minorHAnsi" w:hAnsiTheme="minorHAnsi" w:cstheme="minorHAnsi"/>
          <w:sz w:val="22"/>
          <w:szCs w:val="22"/>
        </w:rPr>
        <w:t>Carlos</w:t>
      </w:r>
      <w:r w:rsidRPr="00AC08A8">
        <w:rPr>
          <w:rFonts w:asciiTheme="minorHAnsi" w:hAnsiTheme="minorHAnsi" w:cstheme="minorHAnsi"/>
          <w:sz w:val="22"/>
          <w:szCs w:val="22"/>
        </w:rPr>
        <w:t xml:space="preserve"> looked at each other with tenderness and horror. “I’m sorry,” </w:t>
      </w:r>
      <w:r w:rsidR="008B0EE4">
        <w:rPr>
          <w:rFonts w:asciiTheme="minorHAnsi" w:hAnsiTheme="minorHAnsi" w:cstheme="minorHAnsi"/>
          <w:sz w:val="22"/>
          <w:szCs w:val="22"/>
        </w:rPr>
        <w:t>Kim</w:t>
      </w:r>
      <w:r w:rsidRPr="00AC08A8">
        <w:rPr>
          <w:rFonts w:asciiTheme="minorHAnsi" w:hAnsiTheme="minorHAnsi" w:cstheme="minorHAnsi"/>
          <w:sz w:val="22"/>
          <w:szCs w:val="22"/>
        </w:rPr>
        <w:t xml:space="preserve"> said. “I love you,” </w:t>
      </w:r>
      <w:r w:rsidR="00411A95">
        <w:rPr>
          <w:rFonts w:asciiTheme="minorHAnsi" w:hAnsiTheme="minorHAnsi" w:cstheme="minorHAnsi"/>
          <w:sz w:val="22"/>
          <w:szCs w:val="22"/>
        </w:rPr>
        <w:t>Carlos</w:t>
      </w:r>
      <w:r w:rsidRPr="00AC08A8">
        <w:rPr>
          <w:rFonts w:asciiTheme="minorHAnsi" w:hAnsiTheme="minorHAnsi" w:cstheme="minorHAnsi"/>
          <w:sz w:val="22"/>
          <w:szCs w:val="22"/>
        </w:rPr>
        <w:t xml:space="preserve"> replied. Surrounded by blackness and breathing their last breaths, suddenly their car began to ascend. It rose higher and higher, back into the open air, and then was set down slowly and gently onto the deserted highway. </w:t>
      </w:r>
      <w:r w:rsidR="008B0EE4">
        <w:rPr>
          <w:rFonts w:asciiTheme="minorHAnsi" w:hAnsiTheme="minorHAnsi" w:cstheme="minorHAnsi"/>
          <w:sz w:val="22"/>
          <w:szCs w:val="22"/>
        </w:rPr>
        <w:t>Kim</w:t>
      </w:r>
      <w:r w:rsidRPr="00AC08A8">
        <w:rPr>
          <w:rFonts w:asciiTheme="minorHAnsi" w:hAnsiTheme="minorHAnsi" w:cstheme="minorHAnsi"/>
          <w:sz w:val="22"/>
          <w:szCs w:val="22"/>
        </w:rPr>
        <w:t xml:space="preserve"> and </w:t>
      </w:r>
      <w:r w:rsidR="00411A95">
        <w:rPr>
          <w:rFonts w:asciiTheme="minorHAnsi" w:hAnsiTheme="minorHAnsi" w:cstheme="minorHAnsi"/>
          <w:sz w:val="22"/>
          <w:szCs w:val="22"/>
        </w:rPr>
        <w:t>Carlos</w:t>
      </w:r>
      <w:r w:rsidRPr="00AC08A8">
        <w:rPr>
          <w:rFonts w:asciiTheme="minorHAnsi" w:hAnsiTheme="minorHAnsi" w:cstheme="minorHAnsi"/>
          <w:sz w:val="22"/>
          <w:szCs w:val="22"/>
        </w:rPr>
        <w:t xml:space="preserve"> gasped for breath and then gasped in surprise. The menacing man was standing on the hood. He turned, before their eyes, into three twinkling lights which flew off into the distance. The car was muddy but the engine started right away. As they drove off …</w:t>
      </w:r>
    </w:p>
    <w:p w14:paraId="7DB2E424" w14:textId="77777777" w:rsidR="00AC08A8" w:rsidRPr="00AC08A8" w:rsidRDefault="00AC08A8" w:rsidP="00AC08A8">
      <w:pPr>
        <w:pStyle w:val="imported-Normal"/>
        <w:rPr>
          <w:rFonts w:asciiTheme="minorHAnsi" w:hAnsiTheme="minorHAnsi" w:cstheme="minorHAnsi"/>
          <w:sz w:val="22"/>
          <w:szCs w:val="22"/>
        </w:rPr>
      </w:pPr>
    </w:p>
    <w:p w14:paraId="52E72546" w14:textId="07A62324" w:rsidR="00AC08A8" w:rsidRPr="00AC08A8" w:rsidRDefault="00411A95" w:rsidP="00AC08A8">
      <w:pPr>
        <w:pStyle w:val="imported-Normal"/>
        <w:rPr>
          <w:rFonts w:cstheme="minorHAnsi"/>
          <w:b/>
          <w:sz w:val="22"/>
          <w:szCs w:val="22"/>
        </w:rPr>
      </w:pPr>
      <w:r>
        <w:rPr>
          <w:rFonts w:asciiTheme="minorHAnsi" w:hAnsiTheme="minorHAnsi" w:cstheme="minorHAnsi"/>
          <w:b/>
          <w:sz w:val="22"/>
          <w:szCs w:val="22"/>
        </w:rPr>
        <w:t>Carlos</w:t>
      </w:r>
      <w:r w:rsidR="00AC08A8" w:rsidRPr="00AC08A8">
        <w:rPr>
          <w:rFonts w:asciiTheme="minorHAnsi" w:hAnsiTheme="minorHAnsi" w:cstheme="minorHAnsi"/>
          <w:b/>
          <w:sz w:val="22"/>
          <w:szCs w:val="22"/>
        </w:rPr>
        <w:t xml:space="preserve"> can't help but say a silent prayer of gratitude for the great kindness he had received.</w:t>
      </w:r>
    </w:p>
    <w:p w14:paraId="088DD35D" w14:textId="77777777" w:rsidR="00AC08A8" w:rsidRPr="00AC08A8" w:rsidRDefault="00AC08A8" w:rsidP="00AC08A8">
      <w:pPr>
        <w:jc w:val="center"/>
        <w:rPr>
          <w:b/>
          <w:sz w:val="22"/>
          <w:szCs w:val="22"/>
        </w:rPr>
      </w:pPr>
    </w:p>
    <w:p w14:paraId="43F23D99" w14:textId="77777777" w:rsidR="00AC08A8" w:rsidRPr="00AC08A8" w:rsidRDefault="00AC08A8" w:rsidP="00AC08A8">
      <w:pPr>
        <w:jc w:val="center"/>
        <w:rPr>
          <w:b/>
          <w:sz w:val="22"/>
          <w:szCs w:val="22"/>
        </w:rPr>
      </w:pPr>
      <w:r w:rsidRPr="00AC08A8">
        <w:rPr>
          <w:b/>
          <w:sz w:val="22"/>
          <w:szCs w:val="22"/>
        </w:rPr>
        <w:t>Chapter 4.</w:t>
      </w:r>
    </w:p>
    <w:p w14:paraId="3F31F3DE" w14:textId="0B9EC704" w:rsidR="00AC08A8" w:rsidRPr="00AC08A8" w:rsidRDefault="00411A95" w:rsidP="00AC08A8">
      <w:pPr>
        <w:spacing w:line="240" w:lineRule="auto"/>
        <w:rPr>
          <w:b/>
          <w:sz w:val="22"/>
          <w:szCs w:val="22"/>
        </w:rPr>
      </w:pPr>
      <w:r>
        <w:rPr>
          <w:b/>
          <w:color w:val="222222"/>
          <w:sz w:val="22"/>
          <w:szCs w:val="22"/>
          <w:shd w:val="solid" w:color="FFFFFF" w:fill="FFFFFF"/>
        </w:rPr>
        <w:t>Carlos</w:t>
      </w:r>
      <w:r w:rsidR="00AC08A8" w:rsidRPr="00AC08A8">
        <w:rPr>
          <w:b/>
          <w:color w:val="222222"/>
          <w:sz w:val="22"/>
          <w:szCs w:val="22"/>
          <w:shd w:val="solid" w:color="FFFFFF" w:fill="FFFFFF"/>
        </w:rPr>
        <w:t xml:space="preserve"> can't help but say a silent prayer of gratitude for the great kindness he had received.</w:t>
      </w:r>
    </w:p>
    <w:p w14:paraId="7A656AF4" w14:textId="3A5831D5" w:rsidR="00AC08A8" w:rsidRPr="00AC08A8" w:rsidRDefault="00411A95" w:rsidP="00AC08A8">
      <w:pPr>
        <w:rPr>
          <w:color w:val="222222"/>
          <w:sz w:val="22"/>
          <w:szCs w:val="22"/>
          <w:shd w:val="solid" w:color="FFFFFF" w:fill="FFFFFF"/>
        </w:rPr>
      </w:pPr>
      <w:r>
        <w:rPr>
          <w:color w:val="222222"/>
          <w:sz w:val="22"/>
          <w:szCs w:val="22"/>
          <w:shd w:val="solid" w:color="FFFFFF" w:fill="FFFFFF"/>
        </w:rPr>
        <w:lastRenderedPageBreak/>
        <w:t>Carlos</w:t>
      </w:r>
      <w:r w:rsidR="00AC08A8" w:rsidRPr="00AC08A8">
        <w:rPr>
          <w:color w:val="222222"/>
          <w:sz w:val="22"/>
          <w:szCs w:val="22"/>
          <w:shd w:val="solid" w:color="FFFFFF" w:fill="FFFFFF"/>
        </w:rPr>
        <w:t xml:space="preserve"> struggled to his feet, still a bit disoriented, </w:t>
      </w:r>
      <w:proofErr w:type="gramStart"/>
      <w:r w:rsidR="00AC08A8" w:rsidRPr="00AC08A8">
        <w:rPr>
          <w:color w:val="222222"/>
          <w:sz w:val="22"/>
          <w:szCs w:val="22"/>
          <w:shd w:val="solid" w:color="FFFFFF" w:fill="FFFFFF"/>
        </w:rPr>
        <w:t>then</w:t>
      </w:r>
      <w:proofErr w:type="gramEnd"/>
      <w:r w:rsidR="00AC08A8" w:rsidRPr="00AC08A8">
        <w:rPr>
          <w:color w:val="222222"/>
          <w:sz w:val="22"/>
          <w:szCs w:val="22"/>
          <w:shd w:val="solid" w:color="FFFFFF" w:fill="FFFFFF"/>
        </w:rPr>
        <w:t xml:space="preserve"> turned to help </w:t>
      </w:r>
      <w:r w:rsidR="008B0EE4">
        <w:rPr>
          <w:color w:val="222222"/>
          <w:sz w:val="22"/>
          <w:szCs w:val="22"/>
          <w:shd w:val="solid" w:color="FFFFFF" w:fill="FFFFFF"/>
        </w:rPr>
        <w:t>Kim</w:t>
      </w:r>
      <w:r w:rsidR="00AC08A8" w:rsidRPr="00AC08A8">
        <w:rPr>
          <w:color w:val="222222"/>
          <w:sz w:val="22"/>
          <w:szCs w:val="22"/>
          <w:shd w:val="solid" w:color="FFFFFF" w:fill="FFFFFF"/>
        </w:rPr>
        <w:t xml:space="preserve"> to her feet. The “menacing” man was busy trying to rev the engine. “I think I have it, if you want to push!” he called to them, as he pulled the car out of the ditch on to the shoulder of the highway.</w:t>
      </w:r>
    </w:p>
    <w:p w14:paraId="1FC514A5" w14:textId="179DFB91" w:rsidR="00AC08A8" w:rsidRPr="00AC08A8" w:rsidRDefault="008B0EE4" w:rsidP="00AC08A8">
      <w:pPr>
        <w:spacing w:line="240" w:lineRule="auto"/>
        <w:rPr>
          <w:color w:val="222222"/>
          <w:sz w:val="22"/>
          <w:szCs w:val="22"/>
          <w:shd w:val="solid" w:color="FFFFFF" w:fill="FFFFFF"/>
        </w:rPr>
      </w:pPr>
      <w:r>
        <w:rPr>
          <w:color w:val="222222"/>
          <w:sz w:val="22"/>
          <w:szCs w:val="22"/>
          <w:shd w:val="solid" w:color="FFFFFF" w:fill="FFFFFF"/>
        </w:rPr>
        <w:t>Kim</w:t>
      </w:r>
      <w:r w:rsidR="00AC08A8" w:rsidRPr="00AC08A8">
        <w:rPr>
          <w:color w:val="222222"/>
          <w:sz w:val="22"/>
          <w:szCs w:val="22"/>
          <w:shd w:val="solid" w:color="FFFFFF" w:fill="FFFFFF"/>
        </w:rPr>
        <w:t xml:space="preserve"> and </w:t>
      </w:r>
      <w:r w:rsidR="00411A95">
        <w:rPr>
          <w:color w:val="222222"/>
          <w:sz w:val="22"/>
          <w:szCs w:val="22"/>
          <w:shd w:val="solid" w:color="FFFFFF" w:fill="FFFFFF"/>
        </w:rPr>
        <w:t>Carlos</w:t>
      </w:r>
      <w:r w:rsidR="00AC08A8" w:rsidRPr="00AC08A8">
        <w:rPr>
          <w:color w:val="222222"/>
          <w:sz w:val="22"/>
          <w:szCs w:val="22"/>
          <w:shd w:val="solid" w:color="FFFFFF" w:fill="FFFFFF"/>
        </w:rPr>
        <w:t xml:space="preserve"> climb up out of the ditch and the man is getting out of the car.</w:t>
      </w:r>
    </w:p>
    <w:p w14:paraId="66B5B71C" w14:textId="77777777" w:rsidR="00AC08A8" w:rsidRPr="00AC08A8" w:rsidRDefault="00AC08A8" w:rsidP="00AC08A8">
      <w:pPr>
        <w:spacing w:line="240" w:lineRule="auto"/>
        <w:rPr>
          <w:color w:val="222222"/>
          <w:sz w:val="22"/>
          <w:szCs w:val="22"/>
          <w:shd w:val="solid" w:color="FFFFFF" w:fill="FFFFFF"/>
        </w:rPr>
      </w:pPr>
      <w:r w:rsidRPr="00AC08A8">
        <w:rPr>
          <w:color w:val="222222"/>
          <w:sz w:val="22"/>
          <w:szCs w:val="22"/>
          <w:shd w:val="solid" w:color="FFFFFF" w:fill="FFFFFF"/>
        </w:rPr>
        <w:t xml:space="preserve">“Sorry for the trouble folks! I’ll just be on my way.” </w:t>
      </w:r>
    </w:p>
    <w:p w14:paraId="643E9DB6" w14:textId="22C89822" w:rsidR="00AC08A8" w:rsidRPr="00AC08A8" w:rsidRDefault="00AC08A8" w:rsidP="00AC08A8">
      <w:pPr>
        <w:spacing w:line="240" w:lineRule="auto"/>
        <w:rPr>
          <w:color w:val="222222"/>
          <w:sz w:val="22"/>
          <w:szCs w:val="22"/>
          <w:shd w:val="solid" w:color="FFFFFF" w:fill="FFFFFF"/>
        </w:rPr>
      </w:pPr>
      <w:r w:rsidRPr="00AC08A8">
        <w:rPr>
          <w:color w:val="222222"/>
          <w:sz w:val="22"/>
          <w:szCs w:val="22"/>
          <w:shd w:val="solid" w:color="FFFFFF" w:fill="FFFFFF"/>
        </w:rPr>
        <w:t xml:space="preserve">“Hey, it’s no trouble! Thank you for how much you helped us,” </w:t>
      </w:r>
      <w:r w:rsidR="00411A95">
        <w:rPr>
          <w:color w:val="222222"/>
          <w:sz w:val="22"/>
          <w:szCs w:val="22"/>
          <w:shd w:val="solid" w:color="FFFFFF" w:fill="FFFFFF"/>
        </w:rPr>
        <w:t>Carlos</w:t>
      </w:r>
      <w:r w:rsidRPr="00AC08A8">
        <w:rPr>
          <w:color w:val="222222"/>
          <w:sz w:val="22"/>
          <w:szCs w:val="22"/>
          <w:shd w:val="solid" w:color="FFFFFF" w:fill="FFFFFF"/>
        </w:rPr>
        <w:t xml:space="preserve"> said.</w:t>
      </w:r>
    </w:p>
    <w:p w14:paraId="51354893" w14:textId="3D0AC7C7" w:rsidR="00AC08A8" w:rsidRPr="00AC08A8" w:rsidRDefault="00AC08A8" w:rsidP="00AC08A8">
      <w:pPr>
        <w:rPr>
          <w:color w:val="222222"/>
          <w:sz w:val="22"/>
          <w:szCs w:val="22"/>
          <w:shd w:val="solid" w:color="FFFFFF" w:fill="FFFFFF"/>
        </w:rPr>
      </w:pPr>
      <w:r w:rsidRPr="00AC08A8">
        <w:rPr>
          <w:color w:val="222222"/>
          <w:sz w:val="22"/>
          <w:szCs w:val="22"/>
          <w:shd w:val="solid" w:color="FFFFFF" w:fill="FFFFFF"/>
        </w:rPr>
        <w:t xml:space="preserve">With that, the man smiled and turned to walk away down the highway, as </w:t>
      </w:r>
      <w:r w:rsidR="00411A95">
        <w:rPr>
          <w:color w:val="222222"/>
          <w:sz w:val="22"/>
          <w:szCs w:val="22"/>
          <w:shd w:val="solid" w:color="FFFFFF" w:fill="FFFFFF"/>
        </w:rPr>
        <w:t>Carlos</w:t>
      </w:r>
      <w:r w:rsidRPr="00AC08A8">
        <w:rPr>
          <w:color w:val="222222"/>
          <w:sz w:val="22"/>
          <w:szCs w:val="22"/>
          <w:shd w:val="solid" w:color="FFFFFF" w:fill="FFFFFF"/>
        </w:rPr>
        <w:t xml:space="preserve"> and </w:t>
      </w:r>
      <w:r w:rsidR="008B0EE4">
        <w:rPr>
          <w:color w:val="222222"/>
          <w:sz w:val="22"/>
          <w:szCs w:val="22"/>
          <w:shd w:val="solid" w:color="FFFFFF" w:fill="FFFFFF"/>
        </w:rPr>
        <w:t>Kim</w:t>
      </w:r>
      <w:r w:rsidRPr="00AC08A8">
        <w:rPr>
          <w:color w:val="222222"/>
          <w:sz w:val="22"/>
          <w:szCs w:val="22"/>
          <w:shd w:val="solid" w:color="FFFFFF" w:fill="FFFFFF"/>
        </w:rPr>
        <w:t xml:space="preserve"> drove home. They reach their home, give each other a melancholy, knowing smile, and enter the house.</w:t>
      </w:r>
    </w:p>
    <w:p w14:paraId="042E1A1B" w14:textId="293C9361" w:rsidR="00AC08A8" w:rsidRPr="00AC08A8" w:rsidRDefault="00411A95" w:rsidP="00AC08A8">
      <w:pPr>
        <w:spacing w:line="240" w:lineRule="auto"/>
        <w:rPr>
          <w:b/>
          <w:color w:val="222222"/>
          <w:sz w:val="22"/>
          <w:szCs w:val="22"/>
          <w:shd w:val="solid" w:color="FFFFFF" w:fill="FFFFFF"/>
        </w:rPr>
      </w:pPr>
      <w:r>
        <w:rPr>
          <w:b/>
          <w:color w:val="222222"/>
          <w:sz w:val="22"/>
          <w:szCs w:val="22"/>
          <w:shd w:val="solid" w:color="FFFFFF" w:fill="FFFFFF"/>
        </w:rPr>
        <w:t>Carlos</w:t>
      </w:r>
      <w:r w:rsidR="00AC08A8" w:rsidRPr="00AC08A8">
        <w:rPr>
          <w:b/>
          <w:color w:val="222222"/>
          <w:sz w:val="22"/>
          <w:szCs w:val="22"/>
          <w:shd w:val="solid" w:color="FFFFFF" w:fill="FFFFFF"/>
        </w:rPr>
        <w:t xml:space="preserve"> and </w:t>
      </w:r>
      <w:r w:rsidR="008B0EE4">
        <w:rPr>
          <w:b/>
          <w:color w:val="222222"/>
          <w:sz w:val="22"/>
          <w:szCs w:val="22"/>
          <w:shd w:val="solid" w:color="FFFFFF" w:fill="FFFFFF"/>
        </w:rPr>
        <w:t>Kim</w:t>
      </w:r>
      <w:r w:rsidR="00AC08A8" w:rsidRPr="00AC08A8">
        <w:rPr>
          <w:b/>
          <w:color w:val="222222"/>
          <w:sz w:val="22"/>
          <w:szCs w:val="22"/>
          <w:shd w:val="solid" w:color="FFFFFF" w:fill="FFFFFF"/>
        </w:rPr>
        <w:t xml:space="preserve"> settle down at the kitchen table, grateful that they can finally finish their meal.</w:t>
      </w:r>
    </w:p>
    <w:p w14:paraId="77AC2418" w14:textId="77777777" w:rsidR="00C34FD7" w:rsidRDefault="00C34FD7">
      <w:pPr>
        <w:rPr>
          <w:b/>
        </w:rPr>
      </w:pPr>
    </w:p>
    <w:p w14:paraId="58FDD784" w14:textId="1D41B7ED" w:rsidR="005A0095" w:rsidRPr="00EF0A62" w:rsidRDefault="005A0095" w:rsidP="00B12515">
      <w:pPr>
        <w:pBdr>
          <w:top w:val="single" w:sz="4" w:space="1" w:color="auto"/>
          <w:bottom w:val="single" w:sz="4" w:space="1" w:color="auto"/>
        </w:pBdr>
        <w:jc w:val="center"/>
        <w:rPr>
          <w:b/>
        </w:rPr>
      </w:pPr>
      <w:r>
        <w:rPr>
          <w:b/>
        </w:rPr>
        <w:t>End of exercise</w:t>
      </w:r>
    </w:p>
    <w:sectPr w:rsidR="005A0095" w:rsidRPr="00EF0A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0CBF" w14:textId="77777777" w:rsidR="00522BC6" w:rsidRDefault="00522BC6" w:rsidP="004E274B">
      <w:pPr>
        <w:spacing w:after="0" w:line="240" w:lineRule="auto"/>
      </w:pPr>
      <w:r>
        <w:separator/>
      </w:r>
    </w:p>
  </w:endnote>
  <w:endnote w:type="continuationSeparator" w:id="0">
    <w:p w14:paraId="33EDC277" w14:textId="77777777" w:rsidR="00522BC6" w:rsidRDefault="00522BC6" w:rsidP="004E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8D4C" w14:textId="77777777" w:rsidR="001040CD" w:rsidRDefault="0010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20058"/>
      <w:docPartObj>
        <w:docPartGallery w:val="Page Numbers (Bottom of Page)"/>
        <w:docPartUnique/>
      </w:docPartObj>
    </w:sdtPr>
    <w:sdtEndPr>
      <w:rPr>
        <w:noProof/>
      </w:rPr>
    </w:sdtEndPr>
    <w:sdtContent>
      <w:p w14:paraId="1EB3A193" w14:textId="780370C0" w:rsidR="00135F5B" w:rsidRDefault="00135F5B">
        <w:pPr>
          <w:pStyle w:val="Footer"/>
          <w:jc w:val="center"/>
        </w:pPr>
        <w:r>
          <w:fldChar w:fldCharType="begin"/>
        </w:r>
        <w:r>
          <w:instrText xml:space="preserve"> PAGE   \* MERGEFORMAT </w:instrText>
        </w:r>
        <w:r>
          <w:fldChar w:fldCharType="separate"/>
        </w:r>
        <w:r w:rsidR="00D9217D">
          <w:rPr>
            <w:noProof/>
          </w:rPr>
          <w:t>14</w:t>
        </w:r>
        <w:r>
          <w:rPr>
            <w:noProof/>
          </w:rPr>
          <w:fldChar w:fldCharType="end"/>
        </w:r>
      </w:p>
    </w:sdtContent>
  </w:sdt>
  <w:p w14:paraId="5B01E478" w14:textId="77777777" w:rsidR="00135F5B" w:rsidRDefault="00135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3816" w14:textId="77777777" w:rsidR="001040CD" w:rsidRDefault="0010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B3ABA" w14:textId="77777777" w:rsidR="00522BC6" w:rsidRDefault="00522BC6" w:rsidP="004E274B">
      <w:pPr>
        <w:spacing w:after="0" w:line="240" w:lineRule="auto"/>
      </w:pPr>
      <w:r>
        <w:separator/>
      </w:r>
    </w:p>
  </w:footnote>
  <w:footnote w:type="continuationSeparator" w:id="0">
    <w:p w14:paraId="68C0A9FC" w14:textId="77777777" w:rsidR="00522BC6" w:rsidRDefault="00522BC6" w:rsidP="004E2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4797" w14:textId="77777777" w:rsidR="001040CD" w:rsidRDefault="0010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5CD9" w14:textId="77777777" w:rsidR="001040CD" w:rsidRDefault="00104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32F3" w14:textId="77777777" w:rsidR="001040CD" w:rsidRDefault="00104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703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62565A"/>
    <w:multiLevelType w:val="hybridMultilevel"/>
    <w:tmpl w:val="7C08A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22545"/>
    <w:multiLevelType w:val="hybridMultilevel"/>
    <w:tmpl w:val="F45E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A3956"/>
    <w:multiLevelType w:val="hybridMultilevel"/>
    <w:tmpl w:val="AE34B13A"/>
    <w:lvl w:ilvl="0" w:tplc="04090001">
      <w:start w:val="1"/>
      <w:numFmt w:val="bullet"/>
      <w:lvlText w:val=""/>
      <w:lvlJc w:val="left"/>
      <w:pPr>
        <w:ind w:left="720" w:hanging="360"/>
      </w:pPr>
      <w:rPr>
        <w:rFonts w:ascii="Symbol" w:hAnsi="Symbol" w:hint="default"/>
      </w:rPr>
    </w:lvl>
    <w:lvl w:ilvl="1" w:tplc="6A1E9EAE">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7"/>
    <w:rsid w:val="00000C1A"/>
    <w:rsid w:val="000012BC"/>
    <w:rsid w:val="00006B7E"/>
    <w:rsid w:val="000256C4"/>
    <w:rsid w:val="0003641F"/>
    <w:rsid w:val="000367D8"/>
    <w:rsid w:val="00043C8E"/>
    <w:rsid w:val="000531DB"/>
    <w:rsid w:val="000539EC"/>
    <w:rsid w:val="00067D20"/>
    <w:rsid w:val="0007070A"/>
    <w:rsid w:val="00071CAF"/>
    <w:rsid w:val="000B356F"/>
    <w:rsid w:val="000C5C72"/>
    <w:rsid w:val="000D4F0A"/>
    <w:rsid w:val="000E487F"/>
    <w:rsid w:val="001040CD"/>
    <w:rsid w:val="0010743C"/>
    <w:rsid w:val="00116EFB"/>
    <w:rsid w:val="00135F5B"/>
    <w:rsid w:val="001502B0"/>
    <w:rsid w:val="00153C9C"/>
    <w:rsid w:val="00156176"/>
    <w:rsid w:val="00165567"/>
    <w:rsid w:val="001805A2"/>
    <w:rsid w:val="00180B7B"/>
    <w:rsid w:val="001A4C24"/>
    <w:rsid w:val="001B0FEC"/>
    <w:rsid w:val="001C5B9F"/>
    <w:rsid w:val="001D04AA"/>
    <w:rsid w:val="001F251C"/>
    <w:rsid w:val="001F2580"/>
    <w:rsid w:val="001F686F"/>
    <w:rsid w:val="00201622"/>
    <w:rsid w:val="00202FB5"/>
    <w:rsid w:val="00207159"/>
    <w:rsid w:val="00210571"/>
    <w:rsid w:val="00222BA8"/>
    <w:rsid w:val="002271FD"/>
    <w:rsid w:val="00227BBA"/>
    <w:rsid w:val="00241A81"/>
    <w:rsid w:val="00252CAE"/>
    <w:rsid w:val="00253A72"/>
    <w:rsid w:val="002665B5"/>
    <w:rsid w:val="002A3824"/>
    <w:rsid w:val="002A5D6D"/>
    <w:rsid w:val="002B188D"/>
    <w:rsid w:val="002C3CDE"/>
    <w:rsid w:val="002F3888"/>
    <w:rsid w:val="003427EE"/>
    <w:rsid w:val="00343788"/>
    <w:rsid w:val="00396331"/>
    <w:rsid w:val="003A3A78"/>
    <w:rsid w:val="003A4F1D"/>
    <w:rsid w:val="003B5B00"/>
    <w:rsid w:val="003C48D3"/>
    <w:rsid w:val="00403C18"/>
    <w:rsid w:val="0040528D"/>
    <w:rsid w:val="00411A95"/>
    <w:rsid w:val="0041446E"/>
    <w:rsid w:val="00427E4F"/>
    <w:rsid w:val="00446F9B"/>
    <w:rsid w:val="004579D0"/>
    <w:rsid w:val="00460063"/>
    <w:rsid w:val="004B546E"/>
    <w:rsid w:val="004C263C"/>
    <w:rsid w:val="004C712D"/>
    <w:rsid w:val="004D350B"/>
    <w:rsid w:val="004D6020"/>
    <w:rsid w:val="004E274B"/>
    <w:rsid w:val="004F0B49"/>
    <w:rsid w:val="004F575A"/>
    <w:rsid w:val="0050534B"/>
    <w:rsid w:val="005145DA"/>
    <w:rsid w:val="00522BC6"/>
    <w:rsid w:val="00542A14"/>
    <w:rsid w:val="00547779"/>
    <w:rsid w:val="0055679A"/>
    <w:rsid w:val="00557C03"/>
    <w:rsid w:val="00577DA2"/>
    <w:rsid w:val="005808F4"/>
    <w:rsid w:val="005862F4"/>
    <w:rsid w:val="00587C9D"/>
    <w:rsid w:val="005969BB"/>
    <w:rsid w:val="005A0095"/>
    <w:rsid w:val="005F284B"/>
    <w:rsid w:val="005F3E04"/>
    <w:rsid w:val="005F62B8"/>
    <w:rsid w:val="00602F1B"/>
    <w:rsid w:val="00605B78"/>
    <w:rsid w:val="00610EB9"/>
    <w:rsid w:val="006167B8"/>
    <w:rsid w:val="00620DF7"/>
    <w:rsid w:val="0062576E"/>
    <w:rsid w:val="00627C4C"/>
    <w:rsid w:val="006555CC"/>
    <w:rsid w:val="006706F1"/>
    <w:rsid w:val="00693DF9"/>
    <w:rsid w:val="006B2F97"/>
    <w:rsid w:val="006B365F"/>
    <w:rsid w:val="006C6A7D"/>
    <w:rsid w:val="006C6CA9"/>
    <w:rsid w:val="006D26AB"/>
    <w:rsid w:val="006D2FD7"/>
    <w:rsid w:val="006E183A"/>
    <w:rsid w:val="006F0CB5"/>
    <w:rsid w:val="006F38B5"/>
    <w:rsid w:val="006F3DCB"/>
    <w:rsid w:val="00713926"/>
    <w:rsid w:val="00720CBD"/>
    <w:rsid w:val="0074775F"/>
    <w:rsid w:val="0075282C"/>
    <w:rsid w:val="007549A6"/>
    <w:rsid w:val="007611E3"/>
    <w:rsid w:val="007A1FC0"/>
    <w:rsid w:val="007B2624"/>
    <w:rsid w:val="007B59A1"/>
    <w:rsid w:val="007B7A5B"/>
    <w:rsid w:val="007C5DEE"/>
    <w:rsid w:val="007D3DCA"/>
    <w:rsid w:val="007D6855"/>
    <w:rsid w:val="00816C7A"/>
    <w:rsid w:val="00856BDD"/>
    <w:rsid w:val="008624BF"/>
    <w:rsid w:val="008651A6"/>
    <w:rsid w:val="00881F2F"/>
    <w:rsid w:val="0088684E"/>
    <w:rsid w:val="008A10C7"/>
    <w:rsid w:val="008B0EE4"/>
    <w:rsid w:val="008D16BD"/>
    <w:rsid w:val="008E73B7"/>
    <w:rsid w:val="008F6C16"/>
    <w:rsid w:val="009135C9"/>
    <w:rsid w:val="009255D9"/>
    <w:rsid w:val="0092633E"/>
    <w:rsid w:val="0093587C"/>
    <w:rsid w:val="009642E8"/>
    <w:rsid w:val="009934E5"/>
    <w:rsid w:val="009A6CE1"/>
    <w:rsid w:val="009B2FE4"/>
    <w:rsid w:val="009B6A4E"/>
    <w:rsid w:val="009C0CEA"/>
    <w:rsid w:val="009D56BF"/>
    <w:rsid w:val="009E0CBD"/>
    <w:rsid w:val="009E388C"/>
    <w:rsid w:val="00A005A9"/>
    <w:rsid w:val="00A041B5"/>
    <w:rsid w:val="00A07EF1"/>
    <w:rsid w:val="00A22A8D"/>
    <w:rsid w:val="00A232B9"/>
    <w:rsid w:val="00A30683"/>
    <w:rsid w:val="00A3419D"/>
    <w:rsid w:val="00A43135"/>
    <w:rsid w:val="00A70234"/>
    <w:rsid w:val="00A958E9"/>
    <w:rsid w:val="00A95BC0"/>
    <w:rsid w:val="00AA466E"/>
    <w:rsid w:val="00AB77D1"/>
    <w:rsid w:val="00AC08A8"/>
    <w:rsid w:val="00AD1CCC"/>
    <w:rsid w:val="00AD54AF"/>
    <w:rsid w:val="00AD753C"/>
    <w:rsid w:val="00AE1C29"/>
    <w:rsid w:val="00AE469E"/>
    <w:rsid w:val="00AF2FBD"/>
    <w:rsid w:val="00B011FB"/>
    <w:rsid w:val="00B1221E"/>
    <w:rsid w:val="00B12515"/>
    <w:rsid w:val="00B17457"/>
    <w:rsid w:val="00B65A49"/>
    <w:rsid w:val="00B72E68"/>
    <w:rsid w:val="00B735BF"/>
    <w:rsid w:val="00B76F01"/>
    <w:rsid w:val="00B773A7"/>
    <w:rsid w:val="00B814BD"/>
    <w:rsid w:val="00B91678"/>
    <w:rsid w:val="00BA0E74"/>
    <w:rsid w:val="00BA1B0E"/>
    <w:rsid w:val="00BA348F"/>
    <w:rsid w:val="00BA61C1"/>
    <w:rsid w:val="00BB1249"/>
    <w:rsid w:val="00BB35BD"/>
    <w:rsid w:val="00BC492B"/>
    <w:rsid w:val="00BE0BDB"/>
    <w:rsid w:val="00BE58C1"/>
    <w:rsid w:val="00BF24C4"/>
    <w:rsid w:val="00BF5CFE"/>
    <w:rsid w:val="00C00022"/>
    <w:rsid w:val="00C13725"/>
    <w:rsid w:val="00C2077E"/>
    <w:rsid w:val="00C21E3A"/>
    <w:rsid w:val="00C259CF"/>
    <w:rsid w:val="00C349A1"/>
    <w:rsid w:val="00C34FD7"/>
    <w:rsid w:val="00C352A4"/>
    <w:rsid w:val="00C51153"/>
    <w:rsid w:val="00C5313F"/>
    <w:rsid w:val="00C6139D"/>
    <w:rsid w:val="00C71E40"/>
    <w:rsid w:val="00C77165"/>
    <w:rsid w:val="00C832B9"/>
    <w:rsid w:val="00C917C7"/>
    <w:rsid w:val="00CA620A"/>
    <w:rsid w:val="00CC048F"/>
    <w:rsid w:val="00CC2B2B"/>
    <w:rsid w:val="00CC7FA0"/>
    <w:rsid w:val="00CE7BEB"/>
    <w:rsid w:val="00CF0694"/>
    <w:rsid w:val="00CF2D91"/>
    <w:rsid w:val="00CF7730"/>
    <w:rsid w:val="00D16412"/>
    <w:rsid w:val="00D200C9"/>
    <w:rsid w:val="00D20189"/>
    <w:rsid w:val="00D301B5"/>
    <w:rsid w:val="00D30E34"/>
    <w:rsid w:val="00D328FD"/>
    <w:rsid w:val="00D51574"/>
    <w:rsid w:val="00D55A41"/>
    <w:rsid w:val="00D60ED4"/>
    <w:rsid w:val="00D61B72"/>
    <w:rsid w:val="00D61DDF"/>
    <w:rsid w:val="00D775FC"/>
    <w:rsid w:val="00D9217D"/>
    <w:rsid w:val="00D95E04"/>
    <w:rsid w:val="00DA5A63"/>
    <w:rsid w:val="00DB62AC"/>
    <w:rsid w:val="00DC1419"/>
    <w:rsid w:val="00DC1951"/>
    <w:rsid w:val="00DD1B52"/>
    <w:rsid w:val="00DD6E74"/>
    <w:rsid w:val="00DF54F7"/>
    <w:rsid w:val="00E06294"/>
    <w:rsid w:val="00E251B4"/>
    <w:rsid w:val="00E360E0"/>
    <w:rsid w:val="00E469A1"/>
    <w:rsid w:val="00E471B3"/>
    <w:rsid w:val="00E77FBB"/>
    <w:rsid w:val="00E90712"/>
    <w:rsid w:val="00E92186"/>
    <w:rsid w:val="00E924A0"/>
    <w:rsid w:val="00EA2B52"/>
    <w:rsid w:val="00EA7089"/>
    <w:rsid w:val="00EB3115"/>
    <w:rsid w:val="00EB5BA1"/>
    <w:rsid w:val="00EB7EAF"/>
    <w:rsid w:val="00EC1B6E"/>
    <w:rsid w:val="00ED408E"/>
    <w:rsid w:val="00EF0A62"/>
    <w:rsid w:val="00EF67D7"/>
    <w:rsid w:val="00F0037C"/>
    <w:rsid w:val="00F058B2"/>
    <w:rsid w:val="00F3794B"/>
    <w:rsid w:val="00F6000E"/>
    <w:rsid w:val="00F70972"/>
    <w:rsid w:val="00F74483"/>
    <w:rsid w:val="00F747D2"/>
    <w:rsid w:val="00F95636"/>
    <w:rsid w:val="00FA4DB6"/>
    <w:rsid w:val="00FA7496"/>
    <w:rsid w:val="00FB1982"/>
    <w:rsid w:val="00FC0666"/>
    <w:rsid w:val="00FC655C"/>
    <w:rsid w:val="00FE16CF"/>
    <w:rsid w:val="00FF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9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D7"/>
    <w:rPr>
      <w:rFonts w:eastAsiaTheme="minorEastAsia"/>
      <w:sz w:val="24"/>
      <w:szCs w:val="24"/>
    </w:rPr>
  </w:style>
  <w:style w:type="paragraph" w:styleId="Heading1">
    <w:name w:val="heading 1"/>
    <w:basedOn w:val="Normal"/>
    <w:next w:val="Normal"/>
    <w:link w:val="Heading1Char"/>
    <w:uiPriority w:val="9"/>
    <w:qFormat/>
    <w:rsid w:val="006D2FD7"/>
    <w:pPr>
      <w:pBdr>
        <w:top w:val="single" w:sz="4" w:space="1" w:color="auto"/>
        <w:left w:val="single" w:sz="4" w:space="3" w:color="auto"/>
        <w:bottom w:val="single" w:sz="4" w:space="1" w:color="auto"/>
        <w:right w:val="single" w:sz="4" w:space="4" w:color="auto"/>
      </w:pBdr>
      <w:spacing w:before="300" w:after="40"/>
      <w:outlineLvl w:val="0"/>
    </w:pPr>
    <w:rPr>
      <w:b/>
      <w:smallCaps/>
      <w:spacing w:val="5"/>
    </w:rPr>
  </w:style>
  <w:style w:type="paragraph" w:styleId="Heading3">
    <w:name w:val="heading 3"/>
    <w:basedOn w:val="Normal"/>
    <w:next w:val="Normal"/>
    <w:link w:val="Heading3Char"/>
    <w:uiPriority w:val="9"/>
    <w:unhideWhenUsed/>
    <w:qFormat/>
    <w:rsid w:val="006D2FD7"/>
    <w:pPr>
      <w:spacing w:after="0"/>
      <w:outlineLvl w:val="2"/>
    </w:pPr>
    <w:rPr>
      <w:b/>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FD7"/>
    <w:rPr>
      <w:rFonts w:eastAsiaTheme="minorEastAsia"/>
      <w:b/>
      <w:smallCaps/>
      <w:spacing w:val="5"/>
      <w:sz w:val="24"/>
      <w:szCs w:val="24"/>
    </w:rPr>
  </w:style>
  <w:style w:type="character" w:customStyle="1" w:styleId="Heading3Char">
    <w:name w:val="Heading 3 Char"/>
    <w:basedOn w:val="DefaultParagraphFont"/>
    <w:link w:val="Heading3"/>
    <w:uiPriority w:val="9"/>
    <w:rsid w:val="006D2FD7"/>
    <w:rPr>
      <w:rFonts w:eastAsiaTheme="minorEastAsia"/>
      <w:b/>
      <w:smallCaps/>
      <w:spacing w:val="5"/>
      <w:sz w:val="24"/>
      <w:szCs w:val="24"/>
    </w:rPr>
  </w:style>
  <w:style w:type="paragraph" w:styleId="Title">
    <w:name w:val="Title"/>
    <w:basedOn w:val="Normal"/>
    <w:next w:val="Normal"/>
    <w:link w:val="TitleChar"/>
    <w:uiPriority w:val="10"/>
    <w:qFormat/>
    <w:rsid w:val="006D2FD7"/>
    <w:pPr>
      <w:pBdr>
        <w:top w:val="single" w:sz="12" w:space="1" w:color="C0504D" w:themeColor="accent2"/>
      </w:pBdr>
      <w:spacing w:line="240" w:lineRule="auto"/>
    </w:pPr>
    <w:rPr>
      <w:b/>
      <w:smallCaps/>
      <w:sz w:val="36"/>
      <w:szCs w:val="36"/>
    </w:rPr>
  </w:style>
  <w:style w:type="character" w:customStyle="1" w:styleId="TitleChar">
    <w:name w:val="Title Char"/>
    <w:basedOn w:val="DefaultParagraphFont"/>
    <w:link w:val="Title"/>
    <w:uiPriority w:val="10"/>
    <w:rsid w:val="006D2FD7"/>
    <w:rPr>
      <w:rFonts w:eastAsiaTheme="minorEastAsia"/>
      <w:b/>
      <w:smallCaps/>
      <w:sz w:val="36"/>
      <w:szCs w:val="36"/>
    </w:rPr>
  </w:style>
  <w:style w:type="character" w:styleId="Emphasis">
    <w:name w:val="Emphasis"/>
    <w:uiPriority w:val="20"/>
    <w:qFormat/>
    <w:rsid w:val="006D2FD7"/>
    <w:rPr>
      <w:b/>
      <w:i/>
      <w:spacing w:val="10"/>
    </w:rPr>
  </w:style>
  <w:style w:type="paragraph" w:styleId="ListParagraph">
    <w:name w:val="List Paragraph"/>
    <w:basedOn w:val="Normal"/>
    <w:uiPriority w:val="34"/>
    <w:qFormat/>
    <w:rsid w:val="006D2FD7"/>
    <w:pPr>
      <w:ind w:left="720"/>
      <w:contextualSpacing/>
    </w:pPr>
  </w:style>
  <w:style w:type="table" w:styleId="TableGrid">
    <w:name w:val="Table Grid"/>
    <w:basedOn w:val="TableNormal"/>
    <w:uiPriority w:val="59"/>
    <w:rsid w:val="002F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58C1"/>
    <w:rPr>
      <w:sz w:val="16"/>
      <w:szCs w:val="16"/>
    </w:rPr>
  </w:style>
  <w:style w:type="paragraph" w:styleId="CommentText">
    <w:name w:val="annotation text"/>
    <w:basedOn w:val="Normal"/>
    <w:link w:val="CommentTextChar"/>
    <w:uiPriority w:val="99"/>
    <w:semiHidden/>
    <w:unhideWhenUsed/>
    <w:rsid w:val="00BE58C1"/>
    <w:pPr>
      <w:spacing w:line="240" w:lineRule="auto"/>
    </w:pPr>
    <w:rPr>
      <w:sz w:val="20"/>
      <w:szCs w:val="20"/>
    </w:rPr>
  </w:style>
  <w:style w:type="character" w:customStyle="1" w:styleId="CommentTextChar">
    <w:name w:val="Comment Text Char"/>
    <w:basedOn w:val="DefaultParagraphFont"/>
    <w:link w:val="CommentText"/>
    <w:uiPriority w:val="99"/>
    <w:semiHidden/>
    <w:rsid w:val="00BE58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58C1"/>
    <w:rPr>
      <w:b/>
      <w:bCs/>
    </w:rPr>
  </w:style>
  <w:style w:type="character" w:customStyle="1" w:styleId="CommentSubjectChar">
    <w:name w:val="Comment Subject Char"/>
    <w:basedOn w:val="CommentTextChar"/>
    <w:link w:val="CommentSubject"/>
    <w:uiPriority w:val="99"/>
    <w:semiHidden/>
    <w:rsid w:val="00BE58C1"/>
    <w:rPr>
      <w:rFonts w:eastAsiaTheme="minorEastAsia"/>
      <w:b/>
      <w:bCs/>
      <w:sz w:val="20"/>
      <w:szCs w:val="20"/>
    </w:rPr>
  </w:style>
  <w:style w:type="paragraph" w:styleId="BalloonText">
    <w:name w:val="Balloon Text"/>
    <w:basedOn w:val="Normal"/>
    <w:link w:val="BalloonTextChar"/>
    <w:uiPriority w:val="99"/>
    <w:semiHidden/>
    <w:unhideWhenUsed/>
    <w:rsid w:val="00BE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C1"/>
    <w:rPr>
      <w:rFonts w:ascii="Tahoma" w:eastAsiaTheme="minorEastAsia" w:hAnsi="Tahoma" w:cs="Tahoma"/>
      <w:sz w:val="16"/>
      <w:szCs w:val="16"/>
    </w:rPr>
  </w:style>
  <w:style w:type="paragraph" w:customStyle="1" w:styleId="imported-Normal">
    <w:name w:val="imported-Normal"/>
    <w:rsid w:val="00C34FD7"/>
    <w:pPr>
      <w:spacing w:after="0" w:line="240" w:lineRule="auto"/>
    </w:pPr>
    <w:rPr>
      <w:rFonts w:ascii="Arial" w:eastAsia="Arial Unicode MS" w:hAnsi="Arial" w:cs="Times New Roman"/>
      <w:color w:val="000000"/>
      <w:sz w:val="24"/>
      <w:szCs w:val="20"/>
    </w:rPr>
  </w:style>
  <w:style w:type="paragraph" w:styleId="Revision">
    <w:name w:val="Revision"/>
    <w:hidden/>
    <w:uiPriority w:val="99"/>
    <w:semiHidden/>
    <w:rsid w:val="00DC1951"/>
    <w:pPr>
      <w:spacing w:after="0" w:line="240" w:lineRule="auto"/>
    </w:pPr>
    <w:rPr>
      <w:rFonts w:eastAsiaTheme="minorEastAsia"/>
      <w:sz w:val="24"/>
      <w:szCs w:val="24"/>
    </w:rPr>
  </w:style>
  <w:style w:type="paragraph" w:styleId="Header">
    <w:name w:val="header"/>
    <w:basedOn w:val="Normal"/>
    <w:link w:val="HeaderChar"/>
    <w:uiPriority w:val="99"/>
    <w:unhideWhenUsed/>
    <w:rsid w:val="004E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4B"/>
    <w:rPr>
      <w:rFonts w:eastAsiaTheme="minorEastAsia"/>
      <w:sz w:val="24"/>
      <w:szCs w:val="24"/>
    </w:rPr>
  </w:style>
  <w:style w:type="paragraph" w:styleId="Footer">
    <w:name w:val="footer"/>
    <w:basedOn w:val="Normal"/>
    <w:link w:val="FooterChar"/>
    <w:uiPriority w:val="99"/>
    <w:unhideWhenUsed/>
    <w:rsid w:val="004E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4B"/>
    <w:rPr>
      <w:rFonts w:eastAsiaTheme="minorEastAsia"/>
      <w:sz w:val="24"/>
      <w:szCs w:val="24"/>
    </w:rPr>
  </w:style>
  <w:style w:type="character" w:styleId="Hyperlink">
    <w:name w:val="Hyperlink"/>
    <w:basedOn w:val="DefaultParagraphFont"/>
    <w:uiPriority w:val="99"/>
    <w:unhideWhenUsed/>
    <w:rsid w:val="00D16412"/>
    <w:rPr>
      <w:color w:val="0000FF" w:themeColor="hyperlink"/>
      <w:u w:val="single"/>
    </w:rPr>
  </w:style>
  <w:style w:type="character" w:customStyle="1" w:styleId="UnresolvedMention">
    <w:name w:val="Unresolved Mention"/>
    <w:basedOn w:val="DefaultParagraphFont"/>
    <w:uiPriority w:val="99"/>
    <w:rsid w:val="00D164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104">
      <w:bodyDiv w:val="1"/>
      <w:marLeft w:val="0"/>
      <w:marRight w:val="0"/>
      <w:marTop w:val="0"/>
      <w:marBottom w:val="0"/>
      <w:divBdr>
        <w:top w:val="none" w:sz="0" w:space="0" w:color="auto"/>
        <w:left w:val="none" w:sz="0" w:space="0" w:color="auto"/>
        <w:bottom w:val="none" w:sz="0" w:space="0" w:color="auto"/>
        <w:right w:val="none" w:sz="0" w:space="0" w:color="auto"/>
      </w:divBdr>
      <w:divsChild>
        <w:div w:id="880673041">
          <w:marLeft w:val="0"/>
          <w:marRight w:val="0"/>
          <w:marTop w:val="0"/>
          <w:marBottom w:val="0"/>
          <w:divBdr>
            <w:top w:val="none" w:sz="0" w:space="0" w:color="auto"/>
            <w:left w:val="none" w:sz="0" w:space="0" w:color="auto"/>
            <w:bottom w:val="none" w:sz="0" w:space="0" w:color="auto"/>
            <w:right w:val="none" w:sz="0" w:space="0" w:color="auto"/>
          </w:divBdr>
        </w:div>
        <w:div w:id="1921325932">
          <w:marLeft w:val="0"/>
          <w:marRight w:val="0"/>
          <w:marTop w:val="0"/>
          <w:marBottom w:val="0"/>
          <w:divBdr>
            <w:top w:val="none" w:sz="0" w:space="0" w:color="auto"/>
            <w:left w:val="none" w:sz="0" w:space="0" w:color="auto"/>
            <w:bottom w:val="none" w:sz="0" w:space="0" w:color="auto"/>
            <w:right w:val="none" w:sz="0" w:space="0" w:color="auto"/>
          </w:divBdr>
        </w:div>
        <w:div w:id="20472211">
          <w:marLeft w:val="0"/>
          <w:marRight w:val="0"/>
          <w:marTop w:val="0"/>
          <w:marBottom w:val="0"/>
          <w:divBdr>
            <w:top w:val="none" w:sz="0" w:space="0" w:color="auto"/>
            <w:left w:val="none" w:sz="0" w:space="0" w:color="auto"/>
            <w:bottom w:val="none" w:sz="0" w:space="0" w:color="auto"/>
            <w:right w:val="none" w:sz="0" w:space="0" w:color="auto"/>
          </w:divBdr>
        </w:div>
        <w:div w:id="1753890215">
          <w:marLeft w:val="0"/>
          <w:marRight w:val="0"/>
          <w:marTop w:val="0"/>
          <w:marBottom w:val="0"/>
          <w:divBdr>
            <w:top w:val="none" w:sz="0" w:space="0" w:color="auto"/>
            <w:left w:val="none" w:sz="0" w:space="0" w:color="auto"/>
            <w:bottom w:val="none" w:sz="0" w:space="0" w:color="auto"/>
            <w:right w:val="none" w:sz="0" w:space="0" w:color="auto"/>
          </w:divBdr>
        </w:div>
        <w:div w:id="1087456035">
          <w:marLeft w:val="0"/>
          <w:marRight w:val="0"/>
          <w:marTop w:val="0"/>
          <w:marBottom w:val="0"/>
          <w:divBdr>
            <w:top w:val="none" w:sz="0" w:space="0" w:color="auto"/>
            <w:left w:val="none" w:sz="0" w:space="0" w:color="auto"/>
            <w:bottom w:val="none" w:sz="0" w:space="0" w:color="auto"/>
            <w:right w:val="none" w:sz="0" w:space="0" w:color="auto"/>
          </w:divBdr>
        </w:div>
        <w:div w:id="746658615">
          <w:marLeft w:val="0"/>
          <w:marRight w:val="0"/>
          <w:marTop w:val="0"/>
          <w:marBottom w:val="0"/>
          <w:divBdr>
            <w:top w:val="none" w:sz="0" w:space="0" w:color="auto"/>
            <w:left w:val="none" w:sz="0" w:space="0" w:color="auto"/>
            <w:bottom w:val="none" w:sz="0" w:space="0" w:color="auto"/>
            <w:right w:val="none" w:sz="0" w:space="0" w:color="auto"/>
          </w:divBdr>
        </w:div>
        <w:div w:id="781418105">
          <w:marLeft w:val="0"/>
          <w:marRight w:val="0"/>
          <w:marTop w:val="0"/>
          <w:marBottom w:val="0"/>
          <w:divBdr>
            <w:top w:val="none" w:sz="0" w:space="0" w:color="auto"/>
            <w:left w:val="none" w:sz="0" w:space="0" w:color="auto"/>
            <w:bottom w:val="none" w:sz="0" w:space="0" w:color="auto"/>
            <w:right w:val="none" w:sz="0" w:space="0" w:color="auto"/>
          </w:divBdr>
        </w:div>
      </w:divsChild>
    </w:div>
    <w:div w:id="203061880">
      <w:bodyDiv w:val="1"/>
      <w:marLeft w:val="0"/>
      <w:marRight w:val="0"/>
      <w:marTop w:val="0"/>
      <w:marBottom w:val="0"/>
      <w:divBdr>
        <w:top w:val="none" w:sz="0" w:space="0" w:color="auto"/>
        <w:left w:val="none" w:sz="0" w:space="0" w:color="auto"/>
        <w:bottom w:val="none" w:sz="0" w:space="0" w:color="auto"/>
        <w:right w:val="none" w:sz="0" w:space="0" w:color="auto"/>
      </w:divBdr>
      <w:divsChild>
        <w:div w:id="512958474">
          <w:marLeft w:val="0"/>
          <w:marRight w:val="0"/>
          <w:marTop w:val="0"/>
          <w:marBottom w:val="0"/>
          <w:divBdr>
            <w:top w:val="none" w:sz="0" w:space="0" w:color="auto"/>
            <w:left w:val="none" w:sz="0" w:space="0" w:color="auto"/>
            <w:bottom w:val="none" w:sz="0" w:space="0" w:color="auto"/>
            <w:right w:val="none" w:sz="0" w:space="0" w:color="auto"/>
          </w:divBdr>
        </w:div>
        <w:div w:id="790980459">
          <w:marLeft w:val="0"/>
          <w:marRight w:val="0"/>
          <w:marTop w:val="0"/>
          <w:marBottom w:val="0"/>
          <w:divBdr>
            <w:top w:val="none" w:sz="0" w:space="0" w:color="auto"/>
            <w:left w:val="none" w:sz="0" w:space="0" w:color="auto"/>
            <w:bottom w:val="none" w:sz="0" w:space="0" w:color="auto"/>
            <w:right w:val="none" w:sz="0" w:space="0" w:color="auto"/>
          </w:divBdr>
        </w:div>
        <w:div w:id="177472511">
          <w:marLeft w:val="0"/>
          <w:marRight w:val="0"/>
          <w:marTop w:val="0"/>
          <w:marBottom w:val="0"/>
          <w:divBdr>
            <w:top w:val="none" w:sz="0" w:space="0" w:color="auto"/>
            <w:left w:val="none" w:sz="0" w:space="0" w:color="auto"/>
            <w:bottom w:val="none" w:sz="0" w:space="0" w:color="auto"/>
            <w:right w:val="none" w:sz="0" w:space="0" w:color="auto"/>
          </w:divBdr>
        </w:div>
        <w:div w:id="1297373365">
          <w:marLeft w:val="0"/>
          <w:marRight w:val="0"/>
          <w:marTop w:val="0"/>
          <w:marBottom w:val="0"/>
          <w:divBdr>
            <w:top w:val="none" w:sz="0" w:space="0" w:color="auto"/>
            <w:left w:val="none" w:sz="0" w:space="0" w:color="auto"/>
            <w:bottom w:val="none" w:sz="0" w:space="0" w:color="auto"/>
            <w:right w:val="none" w:sz="0" w:space="0" w:color="auto"/>
          </w:divBdr>
        </w:div>
        <w:div w:id="1275864515">
          <w:marLeft w:val="0"/>
          <w:marRight w:val="0"/>
          <w:marTop w:val="0"/>
          <w:marBottom w:val="0"/>
          <w:divBdr>
            <w:top w:val="none" w:sz="0" w:space="0" w:color="auto"/>
            <w:left w:val="none" w:sz="0" w:space="0" w:color="auto"/>
            <w:bottom w:val="none" w:sz="0" w:space="0" w:color="auto"/>
            <w:right w:val="none" w:sz="0" w:space="0" w:color="auto"/>
          </w:divBdr>
        </w:div>
        <w:div w:id="953445610">
          <w:marLeft w:val="0"/>
          <w:marRight w:val="0"/>
          <w:marTop w:val="0"/>
          <w:marBottom w:val="0"/>
          <w:divBdr>
            <w:top w:val="none" w:sz="0" w:space="0" w:color="auto"/>
            <w:left w:val="none" w:sz="0" w:space="0" w:color="auto"/>
            <w:bottom w:val="none" w:sz="0" w:space="0" w:color="auto"/>
            <w:right w:val="none" w:sz="0" w:space="0" w:color="auto"/>
          </w:divBdr>
        </w:div>
        <w:div w:id="1654870496">
          <w:marLeft w:val="0"/>
          <w:marRight w:val="0"/>
          <w:marTop w:val="0"/>
          <w:marBottom w:val="0"/>
          <w:divBdr>
            <w:top w:val="none" w:sz="0" w:space="0" w:color="auto"/>
            <w:left w:val="none" w:sz="0" w:space="0" w:color="auto"/>
            <w:bottom w:val="none" w:sz="0" w:space="0" w:color="auto"/>
            <w:right w:val="none" w:sz="0" w:space="0" w:color="auto"/>
          </w:divBdr>
        </w:div>
      </w:divsChild>
    </w:div>
    <w:div w:id="1433403733">
      <w:bodyDiv w:val="1"/>
      <w:marLeft w:val="0"/>
      <w:marRight w:val="0"/>
      <w:marTop w:val="0"/>
      <w:marBottom w:val="0"/>
      <w:divBdr>
        <w:top w:val="none" w:sz="0" w:space="0" w:color="auto"/>
        <w:left w:val="none" w:sz="0" w:space="0" w:color="auto"/>
        <w:bottom w:val="none" w:sz="0" w:space="0" w:color="auto"/>
        <w:right w:val="none" w:sz="0" w:space="0" w:color="auto"/>
      </w:divBdr>
      <w:divsChild>
        <w:div w:id="2132243337">
          <w:marLeft w:val="0"/>
          <w:marRight w:val="0"/>
          <w:marTop w:val="0"/>
          <w:marBottom w:val="0"/>
          <w:divBdr>
            <w:top w:val="none" w:sz="0" w:space="0" w:color="auto"/>
            <w:left w:val="none" w:sz="0" w:space="0" w:color="auto"/>
            <w:bottom w:val="none" w:sz="0" w:space="0" w:color="auto"/>
            <w:right w:val="none" w:sz="0" w:space="0" w:color="auto"/>
          </w:divBdr>
        </w:div>
        <w:div w:id="1925919527">
          <w:marLeft w:val="0"/>
          <w:marRight w:val="0"/>
          <w:marTop w:val="0"/>
          <w:marBottom w:val="0"/>
          <w:divBdr>
            <w:top w:val="none" w:sz="0" w:space="0" w:color="auto"/>
            <w:left w:val="none" w:sz="0" w:space="0" w:color="auto"/>
            <w:bottom w:val="none" w:sz="0" w:space="0" w:color="auto"/>
            <w:right w:val="none" w:sz="0" w:space="0" w:color="auto"/>
          </w:divBdr>
        </w:div>
        <w:div w:id="74518079">
          <w:marLeft w:val="0"/>
          <w:marRight w:val="0"/>
          <w:marTop w:val="0"/>
          <w:marBottom w:val="0"/>
          <w:divBdr>
            <w:top w:val="none" w:sz="0" w:space="0" w:color="auto"/>
            <w:left w:val="none" w:sz="0" w:space="0" w:color="auto"/>
            <w:bottom w:val="none" w:sz="0" w:space="0" w:color="auto"/>
            <w:right w:val="none" w:sz="0" w:space="0" w:color="auto"/>
          </w:divBdr>
        </w:div>
        <w:div w:id="58941400">
          <w:marLeft w:val="0"/>
          <w:marRight w:val="0"/>
          <w:marTop w:val="0"/>
          <w:marBottom w:val="0"/>
          <w:divBdr>
            <w:top w:val="none" w:sz="0" w:space="0" w:color="auto"/>
            <w:left w:val="none" w:sz="0" w:space="0" w:color="auto"/>
            <w:bottom w:val="none" w:sz="0" w:space="0" w:color="auto"/>
            <w:right w:val="none" w:sz="0" w:space="0" w:color="auto"/>
          </w:divBdr>
        </w:div>
        <w:div w:id="1986932389">
          <w:marLeft w:val="0"/>
          <w:marRight w:val="0"/>
          <w:marTop w:val="0"/>
          <w:marBottom w:val="0"/>
          <w:divBdr>
            <w:top w:val="none" w:sz="0" w:space="0" w:color="auto"/>
            <w:left w:val="none" w:sz="0" w:space="0" w:color="auto"/>
            <w:bottom w:val="none" w:sz="0" w:space="0" w:color="auto"/>
            <w:right w:val="none" w:sz="0" w:space="0" w:color="auto"/>
          </w:divBdr>
        </w:div>
        <w:div w:id="2072266178">
          <w:marLeft w:val="0"/>
          <w:marRight w:val="0"/>
          <w:marTop w:val="0"/>
          <w:marBottom w:val="0"/>
          <w:divBdr>
            <w:top w:val="none" w:sz="0" w:space="0" w:color="auto"/>
            <w:left w:val="none" w:sz="0" w:space="0" w:color="auto"/>
            <w:bottom w:val="none" w:sz="0" w:space="0" w:color="auto"/>
            <w:right w:val="none" w:sz="0" w:space="0" w:color="auto"/>
          </w:divBdr>
        </w:div>
        <w:div w:id="1163468279">
          <w:marLeft w:val="0"/>
          <w:marRight w:val="0"/>
          <w:marTop w:val="0"/>
          <w:marBottom w:val="0"/>
          <w:divBdr>
            <w:top w:val="none" w:sz="0" w:space="0" w:color="auto"/>
            <w:left w:val="none" w:sz="0" w:space="0" w:color="auto"/>
            <w:bottom w:val="none" w:sz="0" w:space="0" w:color="auto"/>
            <w:right w:val="none" w:sz="0" w:space="0" w:color="auto"/>
          </w:divBdr>
        </w:div>
        <w:div w:id="689338665">
          <w:marLeft w:val="0"/>
          <w:marRight w:val="0"/>
          <w:marTop w:val="0"/>
          <w:marBottom w:val="0"/>
          <w:divBdr>
            <w:top w:val="none" w:sz="0" w:space="0" w:color="auto"/>
            <w:left w:val="none" w:sz="0" w:space="0" w:color="auto"/>
            <w:bottom w:val="none" w:sz="0" w:space="0" w:color="auto"/>
            <w:right w:val="none" w:sz="0" w:space="0" w:color="auto"/>
          </w:divBdr>
        </w:div>
        <w:div w:id="952978155">
          <w:marLeft w:val="0"/>
          <w:marRight w:val="0"/>
          <w:marTop w:val="0"/>
          <w:marBottom w:val="0"/>
          <w:divBdr>
            <w:top w:val="none" w:sz="0" w:space="0" w:color="auto"/>
            <w:left w:val="none" w:sz="0" w:space="0" w:color="auto"/>
            <w:bottom w:val="none" w:sz="0" w:space="0" w:color="auto"/>
            <w:right w:val="none" w:sz="0" w:space="0" w:color="auto"/>
          </w:divBdr>
        </w:div>
        <w:div w:id="1132559124">
          <w:marLeft w:val="0"/>
          <w:marRight w:val="0"/>
          <w:marTop w:val="0"/>
          <w:marBottom w:val="0"/>
          <w:divBdr>
            <w:top w:val="none" w:sz="0" w:space="0" w:color="auto"/>
            <w:left w:val="none" w:sz="0" w:space="0" w:color="auto"/>
            <w:bottom w:val="none" w:sz="0" w:space="0" w:color="auto"/>
            <w:right w:val="none" w:sz="0" w:space="0" w:color="auto"/>
          </w:divBdr>
        </w:div>
        <w:div w:id="1276988127">
          <w:marLeft w:val="0"/>
          <w:marRight w:val="0"/>
          <w:marTop w:val="0"/>
          <w:marBottom w:val="0"/>
          <w:divBdr>
            <w:top w:val="none" w:sz="0" w:space="0" w:color="auto"/>
            <w:left w:val="none" w:sz="0" w:space="0" w:color="auto"/>
            <w:bottom w:val="none" w:sz="0" w:space="0" w:color="auto"/>
            <w:right w:val="none" w:sz="0" w:space="0" w:color="auto"/>
          </w:divBdr>
        </w:div>
        <w:div w:id="1590042818">
          <w:marLeft w:val="0"/>
          <w:marRight w:val="0"/>
          <w:marTop w:val="0"/>
          <w:marBottom w:val="0"/>
          <w:divBdr>
            <w:top w:val="none" w:sz="0" w:space="0" w:color="auto"/>
            <w:left w:val="none" w:sz="0" w:space="0" w:color="auto"/>
            <w:bottom w:val="none" w:sz="0" w:space="0" w:color="auto"/>
            <w:right w:val="none" w:sz="0" w:space="0" w:color="auto"/>
          </w:divBdr>
        </w:div>
        <w:div w:id="1349061198">
          <w:marLeft w:val="0"/>
          <w:marRight w:val="0"/>
          <w:marTop w:val="0"/>
          <w:marBottom w:val="0"/>
          <w:divBdr>
            <w:top w:val="none" w:sz="0" w:space="0" w:color="auto"/>
            <w:left w:val="none" w:sz="0" w:space="0" w:color="auto"/>
            <w:bottom w:val="none" w:sz="0" w:space="0" w:color="auto"/>
            <w:right w:val="none" w:sz="0" w:space="0" w:color="auto"/>
          </w:divBdr>
        </w:div>
        <w:div w:id="1432159899">
          <w:marLeft w:val="0"/>
          <w:marRight w:val="0"/>
          <w:marTop w:val="0"/>
          <w:marBottom w:val="0"/>
          <w:divBdr>
            <w:top w:val="none" w:sz="0" w:space="0" w:color="auto"/>
            <w:left w:val="none" w:sz="0" w:space="0" w:color="auto"/>
            <w:bottom w:val="none" w:sz="0" w:space="0" w:color="auto"/>
            <w:right w:val="none" w:sz="0" w:space="0" w:color="auto"/>
          </w:divBdr>
        </w:div>
        <w:div w:id="1659839886">
          <w:marLeft w:val="0"/>
          <w:marRight w:val="0"/>
          <w:marTop w:val="0"/>
          <w:marBottom w:val="0"/>
          <w:divBdr>
            <w:top w:val="none" w:sz="0" w:space="0" w:color="auto"/>
            <w:left w:val="none" w:sz="0" w:space="0" w:color="auto"/>
            <w:bottom w:val="none" w:sz="0" w:space="0" w:color="auto"/>
            <w:right w:val="none" w:sz="0" w:space="0" w:color="auto"/>
          </w:divBdr>
        </w:div>
        <w:div w:id="952515514">
          <w:marLeft w:val="0"/>
          <w:marRight w:val="0"/>
          <w:marTop w:val="0"/>
          <w:marBottom w:val="0"/>
          <w:divBdr>
            <w:top w:val="none" w:sz="0" w:space="0" w:color="auto"/>
            <w:left w:val="none" w:sz="0" w:space="0" w:color="auto"/>
            <w:bottom w:val="none" w:sz="0" w:space="0" w:color="auto"/>
            <w:right w:val="none" w:sz="0" w:space="0" w:color="auto"/>
          </w:divBdr>
        </w:div>
        <w:div w:id="2006400820">
          <w:marLeft w:val="0"/>
          <w:marRight w:val="0"/>
          <w:marTop w:val="0"/>
          <w:marBottom w:val="0"/>
          <w:divBdr>
            <w:top w:val="none" w:sz="0" w:space="0" w:color="auto"/>
            <w:left w:val="none" w:sz="0" w:space="0" w:color="auto"/>
            <w:bottom w:val="none" w:sz="0" w:space="0" w:color="auto"/>
            <w:right w:val="none" w:sz="0" w:space="0" w:color="auto"/>
          </w:divBdr>
        </w:div>
      </w:divsChild>
    </w:div>
    <w:div w:id="1532954649">
      <w:bodyDiv w:val="1"/>
      <w:marLeft w:val="0"/>
      <w:marRight w:val="0"/>
      <w:marTop w:val="0"/>
      <w:marBottom w:val="0"/>
      <w:divBdr>
        <w:top w:val="none" w:sz="0" w:space="0" w:color="auto"/>
        <w:left w:val="none" w:sz="0" w:space="0" w:color="auto"/>
        <w:bottom w:val="none" w:sz="0" w:space="0" w:color="auto"/>
        <w:right w:val="none" w:sz="0" w:space="0" w:color="auto"/>
      </w:divBdr>
      <w:divsChild>
        <w:div w:id="983581697">
          <w:marLeft w:val="0"/>
          <w:marRight w:val="0"/>
          <w:marTop w:val="0"/>
          <w:marBottom w:val="0"/>
          <w:divBdr>
            <w:top w:val="none" w:sz="0" w:space="0" w:color="auto"/>
            <w:left w:val="none" w:sz="0" w:space="0" w:color="auto"/>
            <w:bottom w:val="none" w:sz="0" w:space="0" w:color="auto"/>
            <w:right w:val="none" w:sz="0" w:space="0" w:color="auto"/>
          </w:divBdr>
        </w:div>
        <w:div w:id="128133435">
          <w:marLeft w:val="0"/>
          <w:marRight w:val="0"/>
          <w:marTop w:val="0"/>
          <w:marBottom w:val="0"/>
          <w:divBdr>
            <w:top w:val="none" w:sz="0" w:space="0" w:color="auto"/>
            <w:left w:val="none" w:sz="0" w:space="0" w:color="auto"/>
            <w:bottom w:val="none" w:sz="0" w:space="0" w:color="auto"/>
            <w:right w:val="none" w:sz="0" w:space="0" w:color="auto"/>
          </w:divBdr>
        </w:div>
        <w:div w:id="1214467723">
          <w:marLeft w:val="0"/>
          <w:marRight w:val="0"/>
          <w:marTop w:val="0"/>
          <w:marBottom w:val="0"/>
          <w:divBdr>
            <w:top w:val="none" w:sz="0" w:space="0" w:color="auto"/>
            <w:left w:val="none" w:sz="0" w:space="0" w:color="auto"/>
            <w:bottom w:val="none" w:sz="0" w:space="0" w:color="auto"/>
            <w:right w:val="none" w:sz="0" w:space="0" w:color="auto"/>
          </w:divBdr>
        </w:div>
        <w:div w:id="958608499">
          <w:marLeft w:val="0"/>
          <w:marRight w:val="0"/>
          <w:marTop w:val="0"/>
          <w:marBottom w:val="0"/>
          <w:divBdr>
            <w:top w:val="none" w:sz="0" w:space="0" w:color="auto"/>
            <w:left w:val="none" w:sz="0" w:space="0" w:color="auto"/>
            <w:bottom w:val="none" w:sz="0" w:space="0" w:color="auto"/>
            <w:right w:val="none" w:sz="0" w:space="0" w:color="auto"/>
          </w:divBdr>
        </w:div>
        <w:div w:id="764686704">
          <w:marLeft w:val="0"/>
          <w:marRight w:val="0"/>
          <w:marTop w:val="0"/>
          <w:marBottom w:val="0"/>
          <w:divBdr>
            <w:top w:val="none" w:sz="0" w:space="0" w:color="auto"/>
            <w:left w:val="none" w:sz="0" w:space="0" w:color="auto"/>
            <w:bottom w:val="none" w:sz="0" w:space="0" w:color="auto"/>
            <w:right w:val="none" w:sz="0" w:space="0" w:color="auto"/>
          </w:divBdr>
        </w:div>
        <w:div w:id="487018993">
          <w:marLeft w:val="0"/>
          <w:marRight w:val="0"/>
          <w:marTop w:val="0"/>
          <w:marBottom w:val="0"/>
          <w:divBdr>
            <w:top w:val="none" w:sz="0" w:space="0" w:color="auto"/>
            <w:left w:val="none" w:sz="0" w:space="0" w:color="auto"/>
            <w:bottom w:val="none" w:sz="0" w:space="0" w:color="auto"/>
            <w:right w:val="none" w:sz="0" w:space="0" w:color="auto"/>
          </w:divBdr>
        </w:div>
        <w:div w:id="7819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en.wikipedia.org/wiki/Exquisite_corp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E6EE-8B36-4566-A378-FB9FC9B8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B62DC65C</Template>
  <TotalTime>29</TotalTime>
  <Pages>14</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Gaspar</dc:creator>
  <cp:lastModifiedBy>Leenkiat Soh</cp:lastModifiedBy>
  <cp:revision>6</cp:revision>
  <cp:lastPrinted>2016-06-27T15:35:00Z</cp:lastPrinted>
  <dcterms:created xsi:type="dcterms:W3CDTF">2018-01-24T17:26:00Z</dcterms:created>
  <dcterms:modified xsi:type="dcterms:W3CDTF">2018-01-31T19:25:00Z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1bIvbtB76OoEFIAY0GXf_LHKE9shvx2ESQwffVCXYcc4</vt:lpwstr>
  </property>
  <property fmtid="{D5CDD505-2E9C-101B-9397-08002B2CF9AE}" pid="4" name="Google.Documents.RevisionId">
    <vt:lpwstr>17875082717523973798</vt:lpwstr>
  </property>
  <property fmtid="{D5CDD505-2E9C-101B-9397-08002B2CF9AE}" pid="5" name="Google.Documents.PreviousRevisionId">
    <vt:lpwstr>14377715843828137369</vt:lpwstr>
  </property>
  <property fmtid="{D5CDD505-2E9C-101B-9397-08002B2CF9AE}" pid="6" name="Google.Documents.PluginVersion">
    <vt:lpwstr>2.0.2662.553</vt:lpwstr>
  </property>
  <property fmtid="{D5CDD505-2E9C-101B-9397-08002B2CF9AE}" pid="7" name="Google.Documents.MergeIncapabilityFlags">
    <vt:i4>0</vt:i4>
  </property>
</Properties>
</file>